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4" w:rsidRPr="00FF2C47" w:rsidRDefault="00AD7884" w:rsidP="00BF2021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026A">
        <w:rPr>
          <w:rFonts w:ascii="Times New Roman" w:hAnsi="Times New Roman"/>
          <w:b/>
        </w:rPr>
        <w:t xml:space="preserve">     </w:t>
      </w:r>
      <w:r w:rsidRPr="00FF2C47">
        <w:rPr>
          <w:rFonts w:ascii="Times New Roman" w:hAnsi="Times New Roman"/>
          <w:b/>
          <w:sz w:val="28"/>
          <w:szCs w:val="28"/>
        </w:rPr>
        <w:t xml:space="preserve">Решения </w:t>
      </w:r>
      <w:r w:rsidRPr="00FF2C47">
        <w:rPr>
          <w:rFonts w:ascii="Times New Roman" w:hAnsi="Times New Roman"/>
          <w:b/>
          <w:bCs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b/>
          <w:bCs/>
          <w:sz w:val="28"/>
          <w:szCs w:val="28"/>
        </w:rPr>
        <w:t>районной конференции  отцов</w:t>
      </w:r>
      <w:r w:rsidRPr="00FF2C47">
        <w:rPr>
          <w:rFonts w:ascii="Times New Roman" w:hAnsi="Times New Roman"/>
          <w:b/>
          <w:sz w:val="28"/>
          <w:szCs w:val="28"/>
        </w:rPr>
        <w:t xml:space="preserve"> </w:t>
      </w:r>
    </w:p>
    <w:p w:rsidR="00AD7884" w:rsidRPr="00FF2C47" w:rsidRDefault="00AD7884" w:rsidP="009F465E">
      <w:pPr>
        <w:pStyle w:val="msotitle3"/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FF2C47">
        <w:rPr>
          <w:rFonts w:ascii="Times New Roman" w:hAnsi="Times New Roman"/>
          <w:b/>
          <w:i/>
          <w:sz w:val="28"/>
          <w:szCs w:val="28"/>
        </w:rPr>
        <w:t xml:space="preserve">«Роль отца </w:t>
      </w:r>
      <w:r w:rsidRPr="00FF2C47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в формировании ценностных ориентаций личности ребенка</w:t>
      </w:r>
      <w:r w:rsidRPr="00FF2C47">
        <w:rPr>
          <w:rFonts w:ascii="Times New Roman" w:hAnsi="Times New Roman"/>
          <w:b/>
          <w:i/>
          <w:sz w:val="28"/>
          <w:szCs w:val="28"/>
        </w:rPr>
        <w:t>»</w:t>
      </w:r>
    </w:p>
    <w:p w:rsidR="00AD7884" w:rsidRPr="00FF2C47" w:rsidRDefault="00AD7884" w:rsidP="00BF20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7884" w:rsidRPr="00FF2C47" w:rsidRDefault="00AD7884" w:rsidP="00BF20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61">
        <w:rPr>
          <w:rFonts w:ascii="Times New Roman" w:hAnsi="Times New Roman"/>
          <w:b/>
          <w:bCs/>
          <w:sz w:val="28"/>
          <w:szCs w:val="28"/>
        </w:rPr>
        <w:t>13.11.13 г. в 17.30</w:t>
      </w:r>
      <w:r w:rsidRPr="00FF2C47">
        <w:rPr>
          <w:rFonts w:ascii="Times New Roman" w:hAnsi="Times New Roman"/>
          <w:bCs/>
          <w:sz w:val="28"/>
          <w:szCs w:val="28"/>
        </w:rPr>
        <w:t xml:space="preserve"> в МБОУ ДОД «ЦРТДЮ»</w:t>
      </w:r>
      <w:r w:rsidRPr="00FF2C47">
        <w:rPr>
          <w:rFonts w:ascii="Times New Roman" w:hAnsi="Times New Roman"/>
          <w:sz w:val="28"/>
          <w:szCs w:val="28"/>
        </w:rPr>
        <w:t xml:space="preserve"> </w:t>
      </w:r>
      <w:r w:rsidRPr="00FF2C47">
        <w:rPr>
          <w:rFonts w:ascii="Times New Roman" w:hAnsi="Times New Roman"/>
          <w:bCs/>
          <w:sz w:val="28"/>
          <w:szCs w:val="28"/>
        </w:rPr>
        <w:t xml:space="preserve">состоялась </w:t>
      </w:r>
      <w:r w:rsidRPr="00FF2C47">
        <w:rPr>
          <w:rFonts w:ascii="Times New Roman" w:hAnsi="Times New Roman"/>
          <w:sz w:val="28"/>
          <w:szCs w:val="28"/>
        </w:rPr>
        <w:t>районная конференция отцов «</w:t>
      </w:r>
      <w:r w:rsidRPr="00FF2C47">
        <w:rPr>
          <w:rFonts w:ascii="Times New Roman" w:hAnsi="Times New Roman"/>
          <w:b/>
          <w:sz w:val="28"/>
          <w:szCs w:val="28"/>
        </w:rPr>
        <w:t xml:space="preserve">Роль отца </w:t>
      </w:r>
      <w:r w:rsidRPr="00FF2C47">
        <w:rPr>
          <w:rFonts w:ascii="Times New Roman" w:hAnsi="Times New Roman"/>
          <w:b/>
          <w:bCs/>
          <w:iCs/>
          <w:sz w:val="28"/>
          <w:szCs w:val="28"/>
        </w:rPr>
        <w:t>в формировании ценностных ориентаций личности ребенка</w:t>
      </w:r>
      <w:r w:rsidRPr="00FF2C47">
        <w:rPr>
          <w:rFonts w:ascii="Times New Roman" w:hAnsi="Times New Roman"/>
          <w:sz w:val="28"/>
          <w:szCs w:val="28"/>
        </w:rPr>
        <w:t xml:space="preserve">». Участники конференции выразили озабоченность негативными явлениями </w:t>
      </w:r>
      <w:r>
        <w:rPr>
          <w:rFonts w:ascii="Times New Roman" w:hAnsi="Times New Roman"/>
          <w:sz w:val="28"/>
          <w:szCs w:val="28"/>
        </w:rPr>
        <w:t xml:space="preserve">в молодежной среде </w:t>
      </w:r>
      <w:r w:rsidRPr="00FF2C47">
        <w:rPr>
          <w:rFonts w:ascii="Times New Roman" w:hAnsi="Times New Roman"/>
          <w:sz w:val="28"/>
          <w:szCs w:val="28"/>
        </w:rPr>
        <w:t>(безнадзорностью, детской наркоманией, преступностью, компьютерной зависимостью), причиной которых является отсутствие ответственности многих родителей,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FF2C47">
        <w:rPr>
          <w:rFonts w:ascii="Times New Roman" w:hAnsi="Times New Roman"/>
          <w:sz w:val="28"/>
          <w:szCs w:val="28"/>
        </w:rPr>
        <w:t xml:space="preserve"> отцов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C47">
        <w:rPr>
          <w:rFonts w:ascii="Times New Roman" w:hAnsi="Times New Roman"/>
          <w:sz w:val="28"/>
          <w:szCs w:val="28"/>
        </w:rPr>
        <w:t xml:space="preserve"> за обучение, нравственное и личностное развитие детей и подростков.</w:t>
      </w:r>
    </w:p>
    <w:p w:rsidR="00AD7884" w:rsidRPr="00FF2C47" w:rsidRDefault="00AD7884" w:rsidP="00BF20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C47">
        <w:rPr>
          <w:rFonts w:ascii="Times New Roman" w:hAnsi="Times New Roman"/>
          <w:sz w:val="28"/>
          <w:szCs w:val="28"/>
        </w:rPr>
        <w:t xml:space="preserve">В целях повышения роли отцов в формировании у детей ценностных жизненных ориентиров на конференции были приняты </w:t>
      </w:r>
      <w:r w:rsidRPr="007E2D89">
        <w:rPr>
          <w:rFonts w:ascii="Times New Roman" w:hAnsi="Times New Roman"/>
          <w:b/>
          <w:sz w:val="28"/>
          <w:szCs w:val="28"/>
        </w:rPr>
        <w:t>решения:</w:t>
      </w:r>
    </w:p>
    <w:p w:rsidR="00AD7884" w:rsidRPr="00FF2C47" w:rsidRDefault="00AD7884" w:rsidP="00BF202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C47">
        <w:rPr>
          <w:rFonts w:ascii="Times New Roman" w:hAnsi="Times New Roman"/>
          <w:bCs/>
          <w:sz w:val="28"/>
          <w:szCs w:val="28"/>
        </w:rPr>
        <w:t xml:space="preserve">1. В рамках районной родительской академии </w:t>
      </w:r>
      <w:r w:rsidRPr="00FF2C47">
        <w:rPr>
          <w:rFonts w:ascii="Times New Roman" w:hAnsi="Times New Roman"/>
          <w:sz w:val="28"/>
          <w:szCs w:val="28"/>
        </w:rPr>
        <w:t>создать районный совет отцов</w:t>
      </w:r>
      <w:r>
        <w:rPr>
          <w:rFonts w:ascii="Times New Roman" w:hAnsi="Times New Roman"/>
          <w:sz w:val="28"/>
          <w:szCs w:val="28"/>
        </w:rPr>
        <w:t xml:space="preserve"> с привлечением</w:t>
      </w:r>
      <w:r w:rsidRPr="00FF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отцов от</w:t>
      </w:r>
      <w:r w:rsidRPr="00FF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FF2C47">
        <w:rPr>
          <w:rFonts w:ascii="Times New Roman" w:hAnsi="Times New Roman"/>
          <w:sz w:val="28"/>
          <w:szCs w:val="28"/>
        </w:rPr>
        <w:t>учреждений района.</w:t>
      </w:r>
    </w:p>
    <w:p w:rsidR="00AD7884" w:rsidRPr="00FF2C47" w:rsidRDefault="00AD7884" w:rsidP="00BF202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C4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</w:t>
      </w:r>
      <w:r w:rsidRPr="00FF2C47">
        <w:rPr>
          <w:rFonts w:ascii="Times New Roman" w:hAnsi="Times New Roman"/>
          <w:sz w:val="28"/>
          <w:szCs w:val="28"/>
        </w:rPr>
        <w:t>ктивн</w:t>
      </w:r>
      <w:r>
        <w:rPr>
          <w:rFonts w:ascii="Times New Roman" w:hAnsi="Times New Roman"/>
          <w:sz w:val="28"/>
          <w:szCs w:val="28"/>
        </w:rPr>
        <w:t>ее</w:t>
      </w:r>
      <w:r w:rsidRPr="00FF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F2C47">
        <w:rPr>
          <w:rFonts w:ascii="Times New Roman" w:hAnsi="Times New Roman"/>
          <w:sz w:val="28"/>
          <w:szCs w:val="28"/>
        </w:rPr>
        <w:t>спользовать СМИ</w:t>
      </w:r>
      <w:r>
        <w:rPr>
          <w:rFonts w:ascii="Times New Roman" w:hAnsi="Times New Roman"/>
          <w:sz w:val="28"/>
          <w:szCs w:val="28"/>
        </w:rPr>
        <w:t>, школьные сайты</w:t>
      </w:r>
      <w:r w:rsidRPr="00FF2C47">
        <w:rPr>
          <w:rFonts w:ascii="Times New Roman" w:hAnsi="Times New Roman"/>
          <w:sz w:val="28"/>
          <w:szCs w:val="28"/>
        </w:rPr>
        <w:t xml:space="preserve"> для информи</w:t>
      </w:r>
      <w:r>
        <w:rPr>
          <w:rFonts w:ascii="Times New Roman" w:hAnsi="Times New Roman"/>
          <w:sz w:val="28"/>
          <w:szCs w:val="28"/>
        </w:rPr>
        <w:t>рования</w:t>
      </w:r>
      <w:r w:rsidRPr="00FF2C47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F2C4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F2C47">
        <w:rPr>
          <w:rFonts w:ascii="Times New Roman" w:hAnsi="Times New Roman"/>
          <w:sz w:val="28"/>
          <w:szCs w:val="28"/>
        </w:rPr>
        <w:t xml:space="preserve"> услуг о занятости детей во внеурочное время</w:t>
      </w:r>
      <w:r>
        <w:rPr>
          <w:rFonts w:ascii="Times New Roman" w:hAnsi="Times New Roman"/>
          <w:sz w:val="28"/>
          <w:szCs w:val="28"/>
        </w:rPr>
        <w:t>, работе кружков и секций, школьных спортивных коробок</w:t>
      </w:r>
      <w:r w:rsidRPr="00FF2C47">
        <w:rPr>
          <w:rFonts w:ascii="Times New Roman" w:hAnsi="Times New Roman"/>
          <w:sz w:val="28"/>
          <w:szCs w:val="28"/>
        </w:rPr>
        <w:t>.</w:t>
      </w:r>
    </w:p>
    <w:p w:rsidR="00AD7884" w:rsidRPr="00FF2C47" w:rsidRDefault="00AD7884" w:rsidP="00BF202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C4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 рамках</w:t>
      </w:r>
      <w:r w:rsidRPr="00FF2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FF2C47">
        <w:rPr>
          <w:rFonts w:ascii="Times New Roman" w:hAnsi="Times New Roman"/>
          <w:sz w:val="28"/>
          <w:szCs w:val="28"/>
        </w:rPr>
        <w:t xml:space="preserve"> родительской академии организовать </w:t>
      </w:r>
      <w:r>
        <w:rPr>
          <w:rFonts w:ascii="Times New Roman" w:hAnsi="Times New Roman"/>
          <w:sz w:val="28"/>
          <w:szCs w:val="28"/>
        </w:rPr>
        <w:t>встречу</w:t>
      </w:r>
      <w:r w:rsidRPr="00FF2C47">
        <w:rPr>
          <w:rFonts w:ascii="Times New Roman" w:hAnsi="Times New Roman"/>
          <w:sz w:val="28"/>
          <w:szCs w:val="28"/>
        </w:rPr>
        <w:t xml:space="preserve"> с участием представителей полиции,  психологов, медицинских работников.</w:t>
      </w:r>
    </w:p>
    <w:p w:rsidR="00AD7884" w:rsidRPr="00A46D27" w:rsidRDefault="00AD7884" w:rsidP="00A46D2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D27">
        <w:rPr>
          <w:rFonts w:ascii="Times New Roman" w:hAnsi="Times New Roman"/>
          <w:sz w:val="24"/>
          <w:szCs w:val="24"/>
        </w:rPr>
        <w:t> </w:t>
      </w: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Pr="00A46D27" w:rsidRDefault="00AD7884" w:rsidP="00A46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84" w:rsidRPr="00946C0F" w:rsidRDefault="00AD7884" w:rsidP="00BF2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D7884" w:rsidRPr="00946C0F" w:rsidSect="0069096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C7F"/>
    <w:multiLevelType w:val="hybridMultilevel"/>
    <w:tmpl w:val="8A78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21"/>
    <w:rsid w:val="00065250"/>
    <w:rsid w:val="001358F2"/>
    <w:rsid w:val="0017380D"/>
    <w:rsid w:val="001A5499"/>
    <w:rsid w:val="00210B4B"/>
    <w:rsid w:val="002D60C8"/>
    <w:rsid w:val="00305AC3"/>
    <w:rsid w:val="00320961"/>
    <w:rsid w:val="00454F9B"/>
    <w:rsid w:val="004623A0"/>
    <w:rsid w:val="00473044"/>
    <w:rsid w:val="00473C64"/>
    <w:rsid w:val="004853F3"/>
    <w:rsid w:val="004C16F0"/>
    <w:rsid w:val="004F203E"/>
    <w:rsid w:val="005121DA"/>
    <w:rsid w:val="00541E66"/>
    <w:rsid w:val="00555EB8"/>
    <w:rsid w:val="0067360B"/>
    <w:rsid w:val="0068026A"/>
    <w:rsid w:val="00690962"/>
    <w:rsid w:val="006E2E8E"/>
    <w:rsid w:val="007149BD"/>
    <w:rsid w:val="00725411"/>
    <w:rsid w:val="00742956"/>
    <w:rsid w:val="00772D2B"/>
    <w:rsid w:val="00775604"/>
    <w:rsid w:val="007E2D89"/>
    <w:rsid w:val="007F2DAB"/>
    <w:rsid w:val="007F7714"/>
    <w:rsid w:val="00815A7D"/>
    <w:rsid w:val="0082436C"/>
    <w:rsid w:val="008D29EB"/>
    <w:rsid w:val="00931B35"/>
    <w:rsid w:val="00946C0F"/>
    <w:rsid w:val="00954DD8"/>
    <w:rsid w:val="009739C7"/>
    <w:rsid w:val="009F465E"/>
    <w:rsid w:val="00A14E26"/>
    <w:rsid w:val="00A46D27"/>
    <w:rsid w:val="00A96F94"/>
    <w:rsid w:val="00AD7884"/>
    <w:rsid w:val="00AF75D5"/>
    <w:rsid w:val="00B325C3"/>
    <w:rsid w:val="00B44BDE"/>
    <w:rsid w:val="00BC12F2"/>
    <w:rsid w:val="00BF2021"/>
    <w:rsid w:val="00C576F0"/>
    <w:rsid w:val="00CD0020"/>
    <w:rsid w:val="00CD16F8"/>
    <w:rsid w:val="00D94D51"/>
    <w:rsid w:val="00DC6871"/>
    <w:rsid w:val="00E747F7"/>
    <w:rsid w:val="00E917F2"/>
    <w:rsid w:val="00F22375"/>
    <w:rsid w:val="00F91DD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2021"/>
    <w:pPr>
      <w:spacing w:line="271" w:lineRule="auto"/>
      <w:ind w:left="720"/>
    </w:pPr>
    <w:rPr>
      <w:color w:val="000000"/>
      <w:kern w:val="28"/>
    </w:rPr>
  </w:style>
  <w:style w:type="paragraph" w:customStyle="1" w:styleId="msotitle3">
    <w:name w:val="msotitle3"/>
    <w:uiPriority w:val="99"/>
    <w:rsid w:val="009F465E"/>
    <w:pPr>
      <w:jc w:val="center"/>
    </w:pPr>
    <w:rPr>
      <w:rFonts w:ascii="Book Antiqua" w:hAnsi="Book Antiqua"/>
      <w:color w:val="00000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Кадры</cp:lastModifiedBy>
  <cp:revision>9</cp:revision>
  <dcterms:created xsi:type="dcterms:W3CDTF">2013-11-14T06:04:00Z</dcterms:created>
  <dcterms:modified xsi:type="dcterms:W3CDTF">2013-11-18T13:34:00Z</dcterms:modified>
</cp:coreProperties>
</file>