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72" w:rsidRPr="00F876E8" w:rsidRDefault="00D30672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F876E8">
        <w:rPr>
          <w:rFonts w:ascii="Calibri" w:hAnsi="Calibri" w:cs="Calibri"/>
          <w:b w:val="0"/>
          <w:bCs w:val="0"/>
          <w:sz w:val="26"/>
          <w:szCs w:val="26"/>
        </w:rPr>
        <w:t>УТВЕРЖДАЮ</w:t>
      </w:r>
    </w:p>
    <w:p w:rsidR="00D30672" w:rsidRPr="00F876E8" w:rsidRDefault="00D30672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F876E8">
        <w:rPr>
          <w:rFonts w:ascii="Calibri" w:hAnsi="Calibri" w:cs="Calibri"/>
          <w:b w:val="0"/>
          <w:bCs w:val="0"/>
          <w:sz w:val="26"/>
          <w:szCs w:val="26"/>
        </w:rPr>
        <w:t>Начальник управления общего образования</w:t>
      </w:r>
    </w:p>
    <w:p w:rsidR="00D30672" w:rsidRPr="00F876E8" w:rsidRDefault="00D30672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F876E8">
        <w:rPr>
          <w:rFonts w:ascii="Calibri" w:hAnsi="Calibri" w:cs="Calibri"/>
          <w:b w:val="0"/>
          <w:bCs w:val="0"/>
          <w:sz w:val="26"/>
          <w:szCs w:val="26"/>
        </w:rPr>
        <w:t>администрации Автозаводского района</w:t>
      </w:r>
    </w:p>
    <w:p w:rsidR="00D30672" w:rsidRPr="00F876E8" w:rsidRDefault="00D30672" w:rsidP="00D62D4D">
      <w:pPr>
        <w:pStyle w:val="BodyTextIndent"/>
        <w:spacing w:before="0"/>
        <w:ind w:left="5387"/>
        <w:jc w:val="right"/>
        <w:rPr>
          <w:rFonts w:ascii="Calibri" w:hAnsi="Calibri" w:cs="Calibri"/>
          <w:b w:val="0"/>
          <w:bCs w:val="0"/>
          <w:sz w:val="26"/>
          <w:szCs w:val="26"/>
        </w:rPr>
      </w:pPr>
      <w:r w:rsidRPr="00F876E8">
        <w:rPr>
          <w:rFonts w:ascii="Calibri" w:hAnsi="Calibri" w:cs="Calibri"/>
          <w:b w:val="0"/>
          <w:bCs w:val="0"/>
          <w:sz w:val="26"/>
          <w:szCs w:val="26"/>
        </w:rPr>
        <w:t>г. Нижнего Новгорода</w:t>
      </w:r>
    </w:p>
    <w:p w:rsidR="00D30672" w:rsidRPr="00F876E8" w:rsidRDefault="00D30672" w:rsidP="00D62D4D">
      <w:pPr>
        <w:shd w:val="clear" w:color="auto" w:fill="FFFFFF"/>
        <w:ind w:left="5387"/>
        <w:jc w:val="right"/>
        <w:rPr>
          <w:rFonts w:ascii="Calibri" w:hAnsi="Calibri" w:cs="Calibri"/>
          <w:bCs/>
          <w:color w:val="000000"/>
          <w:spacing w:val="-11"/>
          <w:sz w:val="26"/>
          <w:szCs w:val="26"/>
        </w:rPr>
      </w:pPr>
      <w:r w:rsidRPr="00F876E8">
        <w:rPr>
          <w:rFonts w:ascii="Calibri" w:hAnsi="Calibri" w:cs="Calibri"/>
          <w:bCs/>
          <w:color w:val="000000"/>
          <w:spacing w:val="-11"/>
          <w:sz w:val="26"/>
          <w:szCs w:val="26"/>
        </w:rPr>
        <w:t>______________________Н.Ю. Кулагина</w:t>
      </w:r>
    </w:p>
    <w:p w:rsidR="00D30672" w:rsidRPr="00F876E8" w:rsidRDefault="00D30672" w:rsidP="00D62D4D">
      <w:pPr>
        <w:shd w:val="clear" w:color="auto" w:fill="FFFFFF"/>
        <w:ind w:left="5387"/>
        <w:jc w:val="right"/>
        <w:rPr>
          <w:rFonts w:ascii="Calibri" w:hAnsi="Calibri" w:cs="Calibri"/>
          <w:bCs/>
          <w:color w:val="000000"/>
          <w:spacing w:val="-11"/>
          <w:sz w:val="26"/>
          <w:szCs w:val="26"/>
        </w:rPr>
      </w:pPr>
      <w:r w:rsidRPr="00F876E8">
        <w:rPr>
          <w:rFonts w:ascii="Calibri" w:hAnsi="Calibri" w:cs="Calibri"/>
          <w:bCs/>
          <w:color w:val="000000"/>
          <w:spacing w:val="-11"/>
          <w:sz w:val="26"/>
          <w:szCs w:val="26"/>
        </w:rPr>
        <w:t xml:space="preserve">«___»_________________ </w:t>
      </w:r>
      <w:smartTag w:uri="urn:schemas-microsoft-com:office:smarttags" w:element="metricconverter">
        <w:smartTagPr>
          <w:attr w:name="ProductID" w:val="2019 г"/>
        </w:smartTagPr>
        <w:r w:rsidRPr="00F876E8">
          <w:rPr>
            <w:rFonts w:ascii="Calibri" w:hAnsi="Calibri" w:cs="Calibri"/>
            <w:bCs/>
            <w:color w:val="000000"/>
            <w:spacing w:val="-11"/>
            <w:sz w:val="26"/>
            <w:szCs w:val="26"/>
          </w:rPr>
          <w:t>2019 г</w:t>
        </w:r>
      </w:smartTag>
      <w:r w:rsidRPr="00F876E8">
        <w:rPr>
          <w:rFonts w:ascii="Calibri" w:hAnsi="Calibri" w:cs="Calibri"/>
          <w:bCs/>
          <w:color w:val="000000"/>
          <w:spacing w:val="-11"/>
          <w:sz w:val="26"/>
          <w:szCs w:val="26"/>
        </w:rPr>
        <w:t>.</w:t>
      </w:r>
    </w:p>
    <w:p w:rsidR="00D30672" w:rsidRPr="00F876E8" w:rsidRDefault="00D30672" w:rsidP="007D29CE">
      <w:pPr>
        <w:shd w:val="clear" w:color="auto" w:fill="FFFFFF"/>
        <w:ind w:left="5387"/>
        <w:jc w:val="both"/>
        <w:rPr>
          <w:rFonts w:ascii="Calibri" w:hAnsi="Calibri" w:cs="Calibri"/>
          <w:bCs/>
          <w:color w:val="000000"/>
          <w:spacing w:val="-11"/>
          <w:sz w:val="16"/>
          <w:szCs w:val="16"/>
        </w:rPr>
      </w:pPr>
    </w:p>
    <w:p w:rsidR="00D30672" w:rsidRPr="002C67B5" w:rsidRDefault="00D30672" w:rsidP="00D62D4D">
      <w:pPr>
        <w:pStyle w:val="Heading1"/>
        <w:shd w:val="clear" w:color="auto" w:fill="auto"/>
        <w:spacing w:before="0" w:line="276" w:lineRule="auto"/>
        <w:ind w:left="0"/>
        <w:jc w:val="center"/>
        <w:rPr>
          <w:rFonts w:ascii="Calibri" w:hAnsi="Calibri" w:cs="Calibri"/>
        </w:rPr>
      </w:pPr>
      <w:r w:rsidRPr="002C67B5">
        <w:rPr>
          <w:rFonts w:ascii="Calibri" w:hAnsi="Calibri" w:cs="Calibri"/>
        </w:rPr>
        <w:t>П О Л О Ж Е Н И Е</w:t>
      </w:r>
    </w:p>
    <w:p w:rsidR="00D30672" w:rsidRPr="002C67B5" w:rsidRDefault="00D30672" w:rsidP="00D62D4D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о районном этапе областного фестиваля</w:t>
      </w:r>
    </w:p>
    <w:p w:rsidR="00D30672" w:rsidRPr="002C67B5" w:rsidRDefault="00D30672" w:rsidP="00D62D4D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 xml:space="preserve"> детского и юношеского творчества "Грани таланта"</w:t>
      </w:r>
    </w:p>
    <w:p w:rsidR="00D30672" w:rsidRPr="00F876E8" w:rsidRDefault="00D30672" w:rsidP="00F876E8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30672" w:rsidRPr="002C67B5" w:rsidRDefault="00D30672" w:rsidP="00F876E8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1.</w:t>
      </w:r>
      <w:r w:rsidRPr="002C67B5">
        <w:rPr>
          <w:rFonts w:ascii="Calibri" w:hAnsi="Calibri" w:cs="Calibri"/>
          <w:b/>
          <w:bCs/>
          <w:sz w:val="26"/>
          <w:szCs w:val="26"/>
        </w:rPr>
        <w:tab/>
        <w:t>Общие положения</w:t>
      </w:r>
    </w:p>
    <w:p w:rsidR="00D30672" w:rsidRPr="002C67B5" w:rsidRDefault="00D30672" w:rsidP="00F876E8">
      <w:pPr>
        <w:tabs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Районный этап областного фестиваля детского и юношеского творчества "Грани таланта"</w:t>
      </w:r>
      <w:r w:rsidRPr="002C67B5">
        <w:rPr>
          <w:rFonts w:ascii="Calibri" w:hAnsi="Calibri" w:cs="Calibri"/>
          <w:bCs/>
          <w:sz w:val="26"/>
          <w:szCs w:val="26"/>
        </w:rPr>
        <w:t xml:space="preserve"> (</w:t>
      </w:r>
      <w:r w:rsidRPr="002C67B5">
        <w:rPr>
          <w:rFonts w:ascii="Calibri" w:hAnsi="Calibri" w:cs="Calibri"/>
          <w:sz w:val="26"/>
          <w:szCs w:val="26"/>
        </w:rPr>
        <w:t>далее - Конкурс) проводится в целях реализации федеральных проектов "Успех каждого ребёнка", "Социальная активность" в рамках национального проекта "Образование".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2.</w:t>
      </w:r>
      <w:r w:rsidRPr="002C67B5">
        <w:rPr>
          <w:rFonts w:ascii="Calibri" w:hAnsi="Calibri" w:cs="Calibri"/>
          <w:b/>
          <w:bCs/>
          <w:sz w:val="26"/>
          <w:szCs w:val="26"/>
        </w:rPr>
        <w:tab/>
        <w:t>Цель и задачи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 xml:space="preserve">Цель: 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Создание условий для выявления, поддержки и развития способностей и талантов у детей и молодёжи, самоопределения и профессиональной ориентации обучающихся.</w:t>
      </w:r>
    </w:p>
    <w:p w:rsidR="00D30672" w:rsidRPr="002C67B5" w:rsidRDefault="00D30672" w:rsidP="00F876E8">
      <w:pPr>
        <w:tabs>
          <w:tab w:val="left" w:pos="426"/>
          <w:tab w:val="left" w:pos="1134"/>
        </w:tabs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Задачи: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создать эмоционально-позитивную атмосферу и духовно-нравственную среду для обогащения опыта художественной деятельности детей;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поддержать художественно-творческие достижения детей;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выявить юных талантливых детей, увлекающихся изобразительным и декоративно-прикладным искусством, создать условия для их творческого развития.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3.</w:t>
      </w:r>
      <w:r w:rsidRPr="002C67B5">
        <w:rPr>
          <w:rFonts w:ascii="Calibri" w:hAnsi="Calibri" w:cs="Calibri"/>
          <w:b/>
          <w:bCs/>
          <w:sz w:val="26"/>
          <w:szCs w:val="26"/>
        </w:rPr>
        <w:tab/>
        <w:t>Организаторы</w:t>
      </w:r>
    </w:p>
    <w:p w:rsidR="00D30672" w:rsidRPr="002C67B5" w:rsidRDefault="00D30672" w:rsidP="00F876E8">
      <w:pPr>
        <w:pStyle w:val="BodyText"/>
        <w:numPr>
          <w:ilvl w:val="0"/>
          <w:numId w:val="24"/>
        </w:numPr>
        <w:tabs>
          <w:tab w:val="left" w:pos="426"/>
          <w:tab w:val="left" w:pos="851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Управление общего образования администрации Автозаводского района города Нижнего Новгорода;</w:t>
      </w:r>
    </w:p>
    <w:p w:rsidR="00D30672" w:rsidRPr="002C67B5" w:rsidRDefault="00D30672" w:rsidP="00F876E8">
      <w:pPr>
        <w:numPr>
          <w:ilvl w:val="0"/>
          <w:numId w:val="24"/>
        </w:numPr>
        <w:tabs>
          <w:tab w:val="left" w:pos="426"/>
          <w:tab w:val="left" w:pos="851"/>
        </w:tabs>
        <w:ind w:left="0" w:firstLine="0"/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4.</w:t>
      </w:r>
      <w:r w:rsidRPr="002C67B5">
        <w:rPr>
          <w:rFonts w:ascii="Calibri" w:hAnsi="Calibri" w:cs="Calibri"/>
          <w:b/>
          <w:bCs/>
          <w:sz w:val="26"/>
          <w:szCs w:val="26"/>
        </w:rPr>
        <w:tab/>
        <w:t>Участники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Конкурсе принимают участие учащиеся образовательных организаций всех типов и видов в следующих возрастных группах: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4.1. Возрастные группы участников направления "Декоративно-прикладное творчество":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1 возрастная группа – от 11 до 14 лет (включительно);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2 возрастная группа – от 15 до 18 лет (включительно).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4.2. Возрастные группы участников направления "Изобразительное искусство":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1 возрастная группа: от 11 до 13 лет (включительно);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2 возрастная группа: от 14 до 18 лет (включительно).</w:t>
      </w:r>
    </w:p>
    <w:p w:rsidR="00D30672" w:rsidRPr="00297C64" w:rsidRDefault="00D30672" w:rsidP="00F876E8">
      <w:pPr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297C64">
        <w:rPr>
          <w:rFonts w:ascii="Calibri" w:hAnsi="Calibri" w:cs="Calibri"/>
          <w:b/>
          <w:sz w:val="26"/>
          <w:szCs w:val="26"/>
          <w:u w:val="single"/>
        </w:rPr>
        <w:t>Возраст участников определяется на момент проведения финала Конкурса.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jc w:val="center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5. Содержание конкурса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5.1.</w:t>
      </w:r>
      <w:r>
        <w:rPr>
          <w:rFonts w:ascii="Calibri" w:hAnsi="Calibri" w:cs="Calibri"/>
          <w:b/>
          <w:sz w:val="26"/>
          <w:szCs w:val="26"/>
        </w:rPr>
        <w:t xml:space="preserve"> Номинации</w:t>
      </w:r>
      <w:r w:rsidRPr="002C67B5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«Декоративно-прикладное</w:t>
      </w:r>
      <w:r w:rsidRPr="002C67B5">
        <w:rPr>
          <w:rFonts w:ascii="Calibri" w:hAnsi="Calibri" w:cs="Calibri"/>
          <w:b/>
          <w:sz w:val="26"/>
          <w:szCs w:val="26"/>
        </w:rPr>
        <w:t xml:space="preserve"> творчеств</w:t>
      </w:r>
      <w:r>
        <w:rPr>
          <w:rFonts w:ascii="Calibri" w:hAnsi="Calibri" w:cs="Calibri"/>
          <w:b/>
          <w:sz w:val="26"/>
          <w:szCs w:val="26"/>
        </w:rPr>
        <w:t>о»: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"Декоративная роспись"</w:t>
      </w:r>
      <w:r w:rsidRPr="002C67B5">
        <w:rPr>
          <w:rFonts w:cs="Calibri"/>
          <w:sz w:val="26"/>
          <w:szCs w:val="26"/>
        </w:rPr>
        <w:t xml:space="preserve"> (раздел "Роспись по дереву", раздел "Роспись по ткани").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"Художественная лепка"</w:t>
      </w:r>
      <w:r w:rsidRPr="002C67B5">
        <w:rPr>
          <w:rFonts w:cs="Calibri"/>
          <w:sz w:val="26"/>
          <w:szCs w:val="26"/>
        </w:rPr>
        <w:t xml:space="preserve"> (раздел "Керамика", раздел "Соленое тесто и пластик").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"Кукла"</w:t>
      </w:r>
      <w:r w:rsidRPr="002C67B5">
        <w:rPr>
          <w:rFonts w:cs="Calibri"/>
          <w:sz w:val="26"/>
          <w:szCs w:val="26"/>
        </w:rPr>
        <w:t xml:space="preserve"> (раздел "Современная текстильная авторская кукла", раздел "Кукла на традиционной основе").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"Игрушка"</w:t>
      </w:r>
      <w:r w:rsidRPr="002C67B5">
        <w:rPr>
          <w:rFonts w:cs="Calibri"/>
          <w:sz w:val="26"/>
          <w:szCs w:val="26"/>
        </w:rPr>
        <w:t xml:space="preserve"> (раздел "Текстильная игрушка", раздел "Вязаная и валенная игрушка").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"Художественный текстиль"</w:t>
      </w:r>
      <w:r w:rsidRPr="002C67B5">
        <w:rPr>
          <w:rFonts w:cs="Calibri"/>
          <w:sz w:val="26"/>
          <w:szCs w:val="26"/>
        </w:rPr>
        <w:t xml:space="preserve"> (раздел "Вышивка", раздел "Лоскутное шитье, кружево, ткачество").</w:t>
      </w:r>
    </w:p>
    <w:p w:rsidR="00D30672" w:rsidRPr="002C67B5" w:rsidRDefault="00D30672" w:rsidP="00F876E8">
      <w:pPr>
        <w:pStyle w:val="ListParagraph"/>
        <w:numPr>
          <w:ilvl w:val="0"/>
          <w:numId w:val="32"/>
        </w:numPr>
        <w:spacing w:after="0" w:line="240" w:lineRule="auto"/>
        <w:ind w:left="0" w:firstLine="0"/>
        <w:jc w:val="both"/>
        <w:rPr>
          <w:rFonts w:cs="Calibri"/>
          <w:sz w:val="26"/>
          <w:szCs w:val="26"/>
        </w:rPr>
      </w:pPr>
      <w:r w:rsidRPr="002C67B5">
        <w:rPr>
          <w:rFonts w:cs="Calibri"/>
          <w:b/>
          <w:sz w:val="26"/>
          <w:szCs w:val="26"/>
        </w:rPr>
        <w:t>"Композиция"</w:t>
      </w:r>
      <w:r w:rsidRPr="002C67B5">
        <w:rPr>
          <w:rFonts w:cs="Calibri"/>
          <w:sz w:val="26"/>
          <w:szCs w:val="26"/>
        </w:rPr>
        <w:t xml:space="preserve"> (раздел "Нижегородский сувенир" (миниатюра, в рамках подготовки к празднованию 800-летия города Нижнего Новгорода), раздел "Любимые герои" (объемная многоплановая композиция, размер: длина не более </w:t>
      </w:r>
      <w:smartTag w:uri="urn:schemas-microsoft-com:office:smarttags" w:element="metricconverter">
        <w:smartTagPr>
          <w:attr w:name="ProductID" w:val="1 м"/>
        </w:smartTagPr>
        <w:r w:rsidRPr="002C67B5">
          <w:rPr>
            <w:rFonts w:cs="Calibri"/>
            <w:sz w:val="26"/>
            <w:szCs w:val="26"/>
          </w:rPr>
          <w:t>1 м</w:t>
        </w:r>
      </w:smartTag>
      <w:r w:rsidRPr="002C67B5">
        <w:rPr>
          <w:rFonts w:cs="Calibri"/>
          <w:sz w:val="26"/>
          <w:szCs w:val="26"/>
        </w:rPr>
        <w:t xml:space="preserve">., глубина – </w:t>
      </w:r>
      <w:smartTag w:uri="urn:schemas-microsoft-com:office:smarttags" w:element="metricconverter">
        <w:smartTagPr>
          <w:attr w:name="ProductID" w:val="50 см"/>
        </w:smartTagPr>
        <w:r w:rsidRPr="002C67B5">
          <w:rPr>
            <w:rFonts w:cs="Calibri"/>
            <w:sz w:val="26"/>
            <w:szCs w:val="26"/>
          </w:rPr>
          <w:t>50 см</w:t>
        </w:r>
      </w:smartTag>
      <w:r w:rsidRPr="002C67B5">
        <w:rPr>
          <w:rFonts w:cs="Calibri"/>
          <w:sz w:val="26"/>
          <w:szCs w:val="26"/>
        </w:rPr>
        <w:t>., элементы композиции должны быть хорошо закреплены на единой подставке).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 xml:space="preserve">5.2. </w:t>
      </w:r>
      <w:r>
        <w:rPr>
          <w:rFonts w:ascii="Calibri" w:hAnsi="Calibri" w:cs="Calibri"/>
          <w:b/>
          <w:sz w:val="26"/>
          <w:szCs w:val="26"/>
        </w:rPr>
        <w:t>Номинации «</w:t>
      </w:r>
      <w:r w:rsidRPr="002C67B5">
        <w:rPr>
          <w:rFonts w:ascii="Calibri" w:hAnsi="Calibri" w:cs="Calibri"/>
          <w:b/>
          <w:sz w:val="26"/>
          <w:szCs w:val="26"/>
        </w:rPr>
        <w:t>Изобразительное искусство</w:t>
      </w:r>
      <w:r>
        <w:rPr>
          <w:rFonts w:ascii="Calibri" w:hAnsi="Calibri" w:cs="Calibri"/>
          <w:b/>
          <w:sz w:val="26"/>
          <w:szCs w:val="26"/>
        </w:rPr>
        <w:t>»</w:t>
      </w:r>
      <w:r w:rsidRPr="002C67B5">
        <w:rPr>
          <w:rFonts w:ascii="Calibri" w:hAnsi="Calibri" w:cs="Calibri"/>
          <w:b/>
          <w:sz w:val="26"/>
          <w:szCs w:val="26"/>
        </w:rPr>
        <w:t>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данном направлении принимаются работы по номинациям: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- </w:t>
      </w:r>
      <w:r w:rsidRPr="002C67B5">
        <w:rPr>
          <w:rFonts w:ascii="Calibri" w:hAnsi="Calibri" w:cs="Calibri"/>
          <w:b/>
          <w:sz w:val="26"/>
          <w:szCs w:val="26"/>
        </w:rPr>
        <w:t>"Были и небылицы Нижегородского края".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Участники Фестиваля в данной номинации должны отразить в рисунке элементы фольклора (героев, сцены, события, зафиксированные в легендах, преданиях, частушках и др.). При подготовке конкурсной работы целесообразно использовать книгу Нижегородские предания и легенды/Сост.В.Н.Морохин. </w:t>
      </w:r>
      <w:r w:rsidRPr="002C67B5">
        <w:rPr>
          <w:rFonts w:ascii="Calibri" w:hAnsi="Calibri" w:cs="Calibri"/>
          <w:sz w:val="26"/>
          <w:szCs w:val="26"/>
        </w:rPr>
        <w:t> Горький: Волго-Вятское кн. изд-во, 1971, либо другие произведения о нижегородской старине.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- </w:t>
      </w:r>
      <w:r w:rsidRPr="002C67B5">
        <w:rPr>
          <w:rFonts w:ascii="Calibri" w:hAnsi="Calibri" w:cs="Calibri"/>
          <w:b/>
          <w:sz w:val="26"/>
          <w:szCs w:val="26"/>
        </w:rPr>
        <w:t>"Наследие Петра I".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данной номинации участникам необходимо отразить личные впечатления о деятельности Петра I, его нововведениях в культуре, науке, политической и экономической жизни россиян, а также образцы архитектуры, военного искусства, воссоздать элементы быта жителей Российской империи или исторических событий, связанных с именем Петра I.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- </w:t>
      </w:r>
      <w:r w:rsidRPr="002C67B5">
        <w:rPr>
          <w:rFonts w:ascii="Calibri" w:hAnsi="Calibri" w:cs="Calibri"/>
          <w:b/>
          <w:sz w:val="26"/>
          <w:szCs w:val="26"/>
        </w:rPr>
        <w:t>"Подвигом славны мои земляки: 75-й годовщине Победы в Великой Отечественной войне 1941-1945 гг.".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данной номинации конкурсанты представляют рисунки, отображающие вклад жителей Горьковской области в освобождение СССР от врага. Это могут быть сюжеты, посвященные деятельности Горьковского городского комитета обороны, работе промышленных предприятий, колхозов и совхозов, госпиталей, а также кинопредприятий, театров, других культурных учреждений в годы войны 1941-1945 гг.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Рисунки участников номинации могут иллюстрировать такие эпизоды из истории Нижегородской области, как встреча и размещение на территории региона эвакуированного населения, военная и продовольственная поддержка жителей блокадного Ленинграда, помощь в восстановлении освобожденных от врага территорий (например, Ленинград, Сталинград и др.).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номинации также могут участвовать работы, раскрывающие положение юных горьковчан в 1941-1945 гг., их сопричастность жизни страны.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- "Великая Отечественная война в лицах".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Участникам данной номинации предлагается в рисунке зафиксировать портреты героев фронта и тыла; горожан и жителей сельской местности. Портреты, написанные конкурсантами, могут быть и индивидуальные, и групповые.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Повышению рейтинга конкурсной работы будет способствовать привлечение в качестве натуры жителей своего района, наличие информации о герое.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При подготовке работы целесообразно использовать документальные источники: районные газеты, областную и центральную прессу, архивные материалы и т.д.</w:t>
      </w:r>
    </w:p>
    <w:p w:rsidR="00D30672" w:rsidRPr="002C67B5" w:rsidRDefault="00D30672" w:rsidP="00F876E8">
      <w:pPr>
        <w:jc w:val="both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 xml:space="preserve">- "Оберегая мир вокруг себя...". 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соответствии с резолюцией Генеральной Ассамблеи ООН 2020 год объявлен Международным годом охраны здоровья растений, которые являются важнейшим источником и ресурсом благополучия человека. В конкурсных работах в данной номинации необходимо изобразить композицию, состоящую из нескольких элементов и несущую в себе идею охраны окружающего нас мира природы и поддержки жизни на планете "Земля".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- </w:t>
      </w:r>
      <w:r w:rsidRPr="002C67B5">
        <w:rPr>
          <w:rFonts w:ascii="Calibri" w:hAnsi="Calibri" w:cs="Calibri"/>
          <w:b/>
          <w:sz w:val="26"/>
          <w:szCs w:val="26"/>
        </w:rPr>
        <w:t>"Гармония в многообразии...".</w:t>
      </w:r>
      <w:r w:rsidRPr="002C67B5">
        <w:rPr>
          <w:rFonts w:ascii="Calibri" w:hAnsi="Calibri" w:cs="Calibri"/>
          <w:sz w:val="26"/>
          <w:szCs w:val="26"/>
        </w:rPr>
        <w:t xml:space="preserve"> </w:t>
      </w:r>
    </w:p>
    <w:p w:rsidR="00D30672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Ежегодно 16 ноября отмечается Международный день терпимости (толерантности). Исходя из принципов Декларации, терпимость (толерантность) следует рассматривать как уважение, принятие и правильное понимание многообразия культур, культурных групп, равноправно сосуществующих в человеческом сообществе. В Нижегородском регионе проживают представители различных народов, этносов и религий, поэтому проблема пропаганды уважительного и взаимовыгодного соседства является достаточно актуальной. </w:t>
      </w:r>
    </w:p>
    <w:p w:rsidR="00D30672" w:rsidRDefault="00D30672" w:rsidP="00F876E8">
      <w:pPr>
        <w:jc w:val="both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В конкурсных работах в данной номинации следует представить сюжеты, раскрывающие принципы толерантного, мирного взаимодействия, в том числе следующие: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уважение человеческого достоинства всех без исключений людей;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уважение различий;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понимание индивидуальной неповторимости;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взаимодополняемость как основная черта различий;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взаимозависимость как основа совместных действий;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культура мира;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сохранение памяти.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Рисунки конкурсантов также могут отражать идеи: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отказа от насилия как неприемлемого средства приобщения человека к какой-либо идее, добровольности выбора, "свобода совести";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умения принудить себя, не принуждая других;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"законопослушания", подчинения законам, традициям и обычаям;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принятие другого, который может отличаться по разным признакам: национальным, расовым, культурным, религиозным и т.д.</w:t>
      </w: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Участники направляют рисунки формата А3 (30x40 см) (другой формат не рассматривается), </w:t>
      </w:r>
      <w:r w:rsidRPr="002C67B5">
        <w:rPr>
          <w:rFonts w:ascii="Calibri" w:hAnsi="Calibri" w:cs="Calibri"/>
          <w:b/>
          <w:sz w:val="26"/>
          <w:szCs w:val="26"/>
        </w:rPr>
        <w:t>не оформленные в паспарту.</w:t>
      </w:r>
    </w:p>
    <w:p w:rsidR="00D30672" w:rsidRPr="002C67B5" w:rsidRDefault="00D30672" w:rsidP="00F876E8">
      <w:pPr>
        <w:pStyle w:val="BodyText2"/>
        <w:tabs>
          <w:tab w:val="left" w:pos="426"/>
          <w:tab w:val="left" w:pos="1134"/>
        </w:tabs>
        <w:rPr>
          <w:rFonts w:ascii="Calibri" w:hAnsi="Calibri" w:cs="Calibri"/>
          <w:b/>
          <w:bCs/>
          <w:sz w:val="26"/>
          <w:szCs w:val="26"/>
        </w:rPr>
      </w:pPr>
    </w:p>
    <w:p w:rsidR="00D30672" w:rsidRPr="002C67B5" w:rsidRDefault="00D30672" w:rsidP="00F876E8">
      <w:pPr>
        <w:pStyle w:val="BodyText2"/>
        <w:tabs>
          <w:tab w:val="left" w:pos="426"/>
          <w:tab w:val="left" w:pos="1134"/>
        </w:tabs>
        <w:jc w:val="center"/>
        <w:rPr>
          <w:rFonts w:ascii="Calibri" w:eastAsia="MS Mincho" w:hAnsi="Calibri" w:cs="Calibri"/>
          <w:b/>
          <w:sz w:val="26"/>
          <w:szCs w:val="26"/>
        </w:rPr>
      </w:pPr>
      <w:r w:rsidRPr="002C67B5">
        <w:rPr>
          <w:rFonts w:ascii="Calibri" w:eastAsia="MS Mincho" w:hAnsi="Calibri" w:cs="Calibri"/>
          <w:b/>
          <w:sz w:val="26"/>
          <w:szCs w:val="26"/>
        </w:rPr>
        <w:t>5.</w:t>
      </w:r>
      <w:r w:rsidRPr="002C67B5">
        <w:rPr>
          <w:rFonts w:ascii="Calibri" w:eastAsia="MS Mincho" w:hAnsi="Calibri" w:cs="Calibri"/>
          <w:b/>
          <w:sz w:val="26"/>
          <w:szCs w:val="26"/>
        </w:rPr>
        <w:tab/>
        <w:t>Порядок и сроки проведения этапов Фестиваля</w:t>
      </w:r>
    </w:p>
    <w:p w:rsidR="00D30672" w:rsidRPr="002C67B5" w:rsidRDefault="00D30672" w:rsidP="00F876E8">
      <w:pPr>
        <w:pStyle w:val="BodyText2"/>
        <w:tabs>
          <w:tab w:val="left" w:pos="426"/>
          <w:tab w:val="left" w:pos="1134"/>
        </w:tabs>
        <w:jc w:val="center"/>
        <w:rPr>
          <w:rFonts w:ascii="Calibri" w:eastAsia="MS Mincho" w:hAnsi="Calibri" w:cs="Calibri"/>
          <w:b/>
          <w:sz w:val="26"/>
          <w:szCs w:val="26"/>
        </w:rPr>
      </w:pP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  <w:r w:rsidRPr="002C67B5">
        <w:rPr>
          <w:rFonts w:ascii="Calibri" w:hAnsi="Calibri" w:cs="Calibri"/>
          <w:b/>
          <w:bCs/>
          <w:sz w:val="26"/>
          <w:szCs w:val="26"/>
        </w:rPr>
        <w:t>1 этап – заочный - До</w:t>
      </w:r>
      <w:r w:rsidRPr="002C67B5">
        <w:rPr>
          <w:rFonts w:ascii="Calibri" w:hAnsi="Calibri" w:cs="Calibri"/>
          <w:bCs/>
          <w:sz w:val="26"/>
          <w:szCs w:val="26"/>
        </w:rPr>
        <w:t xml:space="preserve"> </w:t>
      </w:r>
      <w:r w:rsidRPr="002C67B5">
        <w:rPr>
          <w:rFonts w:ascii="Calibri" w:hAnsi="Calibri" w:cs="Calibri"/>
          <w:b/>
          <w:bCs/>
          <w:sz w:val="26"/>
          <w:szCs w:val="26"/>
        </w:rPr>
        <w:t>13 декабря 2019 (</w:t>
      </w:r>
      <w:r w:rsidRPr="002C67B5">
        <w:rPr>
          <w:rFonts w:ascii="Calibri" w:hAnsi="Calibri" w:cs="Calibri"/>
          <w:bCs/>
          <w:sz w:val="26"/>
          <w:szCs w:val="26"/>
        </w:rPr>
        <w:t xml:space="preserve">включительно) для участия в Конкурсе образовательная организация предоставляет в каждой возрастной группе работы </w:t>
      </w:r>
      <w:r w:rsidRPr="002C67B5">
        <w:rPr>
          <w:rFonts w:ascii="Calibri" w:hAnsi="Calibri" w:cs="Calibri"/>
          <w:b/>
          <w:bCs/>
          <w:i/>
          <w:sz w:val="26"/>
          <w:szCs w:val="26"/>
          <w:u w:val="single"/>
        </w:rPr>
        <w:t>только победителей номинаций школьного этапа</w:t>
      </w:r>
      <w:r w:rsidRPr="002C67B5">
        <w:rPr>
          <w:rFonts w:ascii="Calibri" w:hAnsi="Calibri" w:cs="Calibri"/>
          <w:bCs/>
          <w:sz w:val="26"/>
          <w:szCs w:val="26"/>
        </w:rPr>
        <w:t xml:space="preserve">. </w:t>
      </w: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Для участия в Конкурса, коллективы предоставляют в районный оргкомитет заявку на участие, заполненную по ссылке в Google-форме,</w:t>
      </w:r>
      <w:r w:rsidRPr="005323F6">
        <w:t xml:space="preserve"> </w:t>
      </w:r>
      <w:hyperlink r:id="rId5" w:history="1">
        <w:r w:rsidRPr="00543919">
          <w:rPr>
            <w:rStyle w:val="Hyperlink"/>
            <w:rFonts w:ascii="Calibri" w:hAnsi="Calibri" w:cs="Calibri"/>
            <w:sz w:val="26"/>
            <w:szCs w:val="26"/>
          </w:rPr>
          <w:t>https://docs.google.com/forms/d/e/1FAIpQLSfSbhb_2_z33Vu3BDU9CRRXvIAahACQW6zomltLA1c0Li7AVA/viewform</w:t>
        </w:r>
      </w:hyperlink>
      <w:r>
        <w:rPr>
          <w:rFonts w:ascii="Calibri" w:hAnsi="Calibri" w:cs="Calibri"/>
          <w:sz w:val="26"/>
          <w:szCs w:val="26"/>
        </w:rPr>
        <w:t xml:space="preserve"> </w:t>
      </w:r>
      <w:r w:rsidRPr="002C67B5">
        <w:rPr>
          <w:rFonts w:ascii="Calibri" w:hAnsi="Calibri" w:cs="Calibri"/>
          <w:sz w:val="26"/>
          <w:szCs w:val="26"/>
        </w:rPr>
        <w:t xml:space="preserve">, содержащую согласие на обработку персональных данных </w:t>
      </w:r>
      <w:r w:rsidRPr="002C67B5">
        <w:rPr>
          <w:rFonts w:ascii="Calibri" w:hAnsi="Calibri" w:cs="Calibri"/>
          <w:i/>
          <w:sz w:val="26"/>
          <w:szCs w:val="26"/>
        </w:rPr>
        <w:t>(Приложение 2 )</w:t>
      </w:r>
      <w:r w:rsidRPr="002C67B5">
        <w:rPr>
          <w:rFonts w:ascii="Calibri" w:hAnsi="Calibri" w:cs="Calibri"/>
          <w:sz w:val="26"/>
          <w:szCs w:val="26"/>
        </w:rPr>
        <w:t xml:space="preserve">,  согласие на обработку персональных данных несовершеннолетнего </w:t>
      </w:r>
      <w:r w:rsidRPr="002C67B5">
        <w:rPr>
          <w:rFonts w:ascii="Calibri" w:hAnsi="Calibri" w:cs="Calibri"/>
          <w:i/>
          <w:sz w:val="26"/>
          <w:szCs w:val="26"/>
        </w:rPr>
        <w:t>(Приложение 3 ),</w:t>
      </w:r>
      <w:r w:rsidRPr="002C67B5">
        <w:rPr>
          <w:rFonts w:ascii="Calibri" w:hAnsi="Calibri" w:cs="Calibri"/>
          <w:sz w:val="26"/>
          <w:szCs w:val="26"/>
        </w:rPr>
        <w:t xml:space="preserve"> </w:t>
      </w:r>
      <w:r w:rsidRPr="002C67B5">
        <w:rPr>
          <w:rFonts w:ascii="Calibri" w:hAnsi="Calibri" w:cs="Calibri"/>
          <w:i/>
          <w:sz w:val="26"/>
          <w:szCs w:val="26"/>
        </w:rPr>
        <w:t>Согласие на некоммерческое использование конкурсных работ (Приложение 4)</w:t>
      </w:r>
      <w:r w:rsidRPr="002C67B5">
        <w:rPr>
          <w:rFonts w:ascii="Calibri" w:hAnsi="Calibri" w:cs="Calibri"/>
          <w:sz w:val="26"/>
          <w:szCs w:val="26"/>
        </w:rPr>
        <w:t xml:space="preserve"> и </w:t>
      </w:r>
      <w:r w:rsidRPr="005323F6">
        <w:rPr>
          <w:rFonts w:ascii="Calibri" w:hAnsi="Calibri" w:cs="Calibri"/>
          <w:sz w:val="26"/>
          <w:szCs w:val="26"/>
        </w:rPr>
        <w:t>конкурсную работу</w:t>
      </w:r>
      <w:r>
        <w:rPr>
          <w:rFonts w:ascii="Calibri" w:hAnsi="Calibri" w:cs="Calibri"/>
          <w:sz w:val="26"/>
          <w:szCs w:val="26"/>
        </w:rPr>
        <w:t xml:space="preserve"> (Подписать  файл: </w:t>
      </w:r>
      <w:r w:rsidRPr="005323F6">
        <w:rPr>
          <w:rFonts w:ascii="Calibri" w:hAnsi="Calibri" w:cs="Calibri"/>
          <w:sz w:val="26"/>
          <w:szCs w:val="26"/>
        </w:rPr>
        <w:t>Название образовательной организации, ФИО, возраст, номинация, название работы</w:t>
      </w:r>
      <w:r>
        <w:rPr>
          <w:rFonts w:ascii="Calibri" w:hAnsi="Calibri" w:cs="Calibri"/>
          <w:sz w:val="26"/>
          <w:szCs w:val="26"/>
        </w:rPr>
        <w:t>)</w:t>
      </w:r>
      <w:r w:rsidRPr="002C67B5">
        <w:rPr>
          <w:rFonts w:ascii="Calibri" w:hAnsi="Calibri" w:cs="Calibri"/>
          <w:bCs/>
          <w:sz w:val="26"/>
          <w:szCs w:val="26"/>
        </w:rPr>
        <w:t>.</w:t>
      </w: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D30672" w:rsidRPr="001376B3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1376B3">
        <w:rPr>
          <w:rFonts w:ascii="Calibri" w:hAnsi="Calibri" w:cs="Calibri"/>
          <w:b/>
          <w:i/>
          <w:sz w:val="26"/>
          <w:szCs w:val="26"/>
        </w:rPr>
        <w:t>Обращаем ваше внимание, что заполнение Google-формы по ссылке является официальной заявкой на участие в Конкурсе.</w:t>
      </w:r>
    </w:p>
    <w:p w:rsidR="00D30672" w:rsidRPr="001376B3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1376B3">
        <w:rPr>
          <w:rFonts w:ascii="Calibri" w:hAnsi="Calibri" w:cs="Calibri"/>
          <w:b/>
          <w:i/>
          <w:sz w:val="26"/>
          <w:szCs w:val="26"/>
        </w:rPr>
        <w:t>При заполнении Google-формы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color w:val="FF0000"/>
          <w:sz w:val="26"/>
          <w:szCs w:val="26"/>
        </w:rPr>
      </w:pPr>
    </w:p>
    <w:p w:rsidR="00D30672" w:rsidRPr="00C55776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i/>
          <w:sz w:val="26"/>
          <w:szCs w:val="26"/>
        </w:rPr>
      </w:pPr>
      <w:r w:rsidRPr="00C55776">
        <w:rPr>
          <w:rFonts w:ascii="Calibri" w:hAnsi="Calibri" w:cs="Calibri"/>
          <w:i/>
          <w:sz w:val="26"/>
          <w:szCs w:val="26"/>
        </w:rPr>
        <w:t>Если, по как</w:t>
      </w:r>
      <w:bookmarkStart w:id="0" w:name="_GoBack"/>
      <w:bookmarkEnd w:id="0"/>
      <w:r w:rsidRPr="00C55776">
        <w:rPr>
          <w:rFonts w:ascii="Calibri" w:hAnsi="Calibri" w:cs="Calibri"/>
          <w:i/>
          <w:sz w:val="26"/>
          <w:szCs w:val="26"/>
        </w:rPr>
        <w:t>им-либо причинам вы не можете оставить заявку в Google-форме, то ссылку на конкурсные материалы и отсканированную заявку (Приложение 1 ), согласие на обработку персональных данных (Приложение 2),  согласие на обработку персональных данных несовершеннолетнего (Приложение 3), согласие на некоммерческое использование конкурсных работ (Приложение 4) конкурсную работу (Подписать  файл: Название образовательной организации, ФИО, возраст, номинация, название работы)</w:t>
      </w:r>
      <w:r w:rsidRPr="00C55776">
        <w:rPr>
          <w:rFonts w:ascii="Calibri" w:hAnsi="Calibri" w:cs="Calibri"/>
          <w:bCs/>
          <w:i/>
          <w:sz w:val="26"/>
          <w:szCs w:val="26"/>
        </w:rPr>
        <w:t xml:space="preserve">, </w:t>
      </w:r>
      <w:r w:rsidRPr="00C55776">
        <w:rPr>
          <w:rFonts w:ascii="Calibri" w:hAnsi="Calibri" w:cs="Calibri"/>
          <w:i/>
          <w:sz w:val="26"/>
          <w:szCs w:val="26"/>
        </w:rPr>
        <w:t xml:space="preserve">необходимо выслать на электронный адрес </w:t>
      </w:r>
      <w:r w:rsidRPr="00C55776">
        <w:rPr>
          <w:rFonts w:ascii="Calibri" w:hAnsi="Calibri" w:cs="Calibri"/>
          <w:b/>
          <w:i/>
          <w:sz w:val="26"/>
          <w:szCs w:val="26"/>
        </w:rPr>
        <w:t>hyd.otdel@gmail.com</w:t>
      </w:r>
      <w:r w:rsidRPr="00C55776">
        <w:rPr>
          <w:rFonts w:ascii="Calibri" w:hAnsi="Calibri" w:cs="Calibri"/>
          <w:i/>
          <w:sz w:val="26"/>
          <w:szCs w:val="26"/>
        </w:rPr>
        <w:t xml:space="preserve"> </w:t>
      </w:r>
      <w:r w:rsidRPr="00C55776">
        <w:rPr>
          <w:rFonts w:ascii="Calibri" w:hAnsi="Calibri" w:cs="Calibri"/>
          <w:b/>
          <w:i/>
          <w:sz w:val="26"/>
          <w:szCs w:val="26"/>
        </w:rPr>
        <w:t>не позднее установленного срока.</w:t>
      </w:r>
    </w:p>
    <w:p w:rsidR="00D30672" w:rsidRPr="00C55776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/>
          <w:i/>
          <w:sz w:val="26"/>
          <w:szCs w:val="26"/>
        </w:rPr>
      </w:pPr>
      <w:r w:rsidRPr="00C55776">
        <w:rPr>
          <w:rFonts w:ascii="Calibri" w:hAnsi="Calibri" w:cs="Calibri"/>
          <w:i/>
          <w:sz w:val="26"/>
          <w:szCs w:val="26"/>
        </w:rPr>
        <w:t>Конкурсные материалы, поступившие в оргкомитет</w:t>
      </w:r>
      <w:r w:rsidRPr="00C55776">
        <w:rPr>
          <w:rFonts w:ascii="Calibri" w:hAnsi="Calibri" w:cs="Calibri"/>
          <w:b/>
          <w:i/>
          <w:sz w:val="26"/>
          <w:szCs w:val="26"/>
        </w:rPr>
        <w:t xml:space="preserve"> позднее </w:t>
      </w:r>
      <w:r w:rsidRPr="00C55776">
        <w:rPr>
          <w:rFonts w:ascii="Calibri" w:hAnsi="Calibri" w:cs="Calibri"/>
          <w:b/>
          <w:bCs/>
          <w:i/>
          <w:sz w:val="26"/>
          <w:szCs w:val="26"/>
        </w:rPr>
        <w:t xml:space="preserve">13 декабря </w:t>
      </w:r>
      <w:r w:rsidRPr="00C55776">
        <w:rPr>
          <w:rFonts w:ascii="Calibri" w:hAnsi="Calibri" w:cs="Calibri"/>
          <w:b/>
          <w:i/>
          <w:sz w:val="26"/>
          <w:szCs w:val="26"/>
        </w:rPr>
        <w:t>2019 года, не рассматриваются.</w:t>
      </w:r>
    </w:p>
    <w:p w:rsidR="00D30672" w:rsidRPr="002C67B5" w:rsidRDefault="00D30672" w:rsidP="00F876E8">
      <w:pPr>
        <w:pStyle w:val="BodyText"/>
        <w:tabs>
          <w:tab w:val="left" w:pos="567"/>
          <w:tab w:val="left" w:pos="1134"/>
          <w:tab w:val="left" w:pos="8882"/>
        </w:tabs>
        <w:jc w:val="both"/>
        <w:rPr>
          <w:rFonts w:ascii="Calibri" w:hAnsi="Calibri" w:cs="Calibri"/>
          <w:bCs/>
          <w:sz w:val="26"/>
          <w:szCs w:val="26"/>
        </w:rPr>
      </w:pP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16 декабря 2019</w:t>
      </w:r>
      <w:r w:rsidRPr="002C67B5">
        <w:rPr>
          <w:rFonts w:ascii="Calibri" w:hAnsi="Calibri" w:cs="Calibri"/>
          <w:sz w:val="26"/>
          <w:szCs w:val="26"/>
        </w:rPr>
        <w:t xml:space="preserve"> на сайте МБУ ДО «ЦДТ Автозаводского района» </w:t>
      </w:r>
      <w:hyperlink r:id="rId6" w:history="1">
        <w:r w:rsidRPr="002C67B5">
          <w:rPr>
            <w:rFonts w:ascii="Calibri" w:hAnsi="Calibri" w:cs="Calibri"/>
            <w:color w:val="0000FF"/>
            <w:sz w:val="26"/>
            <w:szCs w:val="26"/>
            <w:u w:val="single"/>
          </w:rPr>
          <w:t>http://avtcrtd.ucoz.ru/</w:t>
        </w:r>
      </w:hyperlink>
      <w:r w:rsidRPr="002C67B5">
        <w:rPr>
          <w:rFonts w:ascii="Calibri" w:hAnsi="Calibri" w:cs="Calibri"/>
          <w:sz w:val="26"/>
          <w:szCs w:val="26"/>
        </w:rPr>
        <w:t xml:space="preserve">и в группе в Вконтакте «Художественный отдел Автозаводского района» </w:t>
      </w:r>
      <w:hyperlink r:id="rId7" w:history="1">
        <w:r w:rsidRPr="002C67B5">
          <w:rPr>
            <w:rFonts w:ascii="Calibri" w:hAnsi="Calibri" w:cs="Calibri"/>
            <w:color w:val="0000FF"/>
            <w:sz w:val="26"/>
            <w:szCs w:val="26"/>
            <w:u w:val="single"/>
          </w:rPr>
          <w:t>https://vk.com/hyd.otdel</w:t>
        </w:r>
      </w:hyperlink>
      <w:r>
        <w:rPr>
          <w:rFonts w:ascii="Calibri" w:hAnsi="Calibri" w:cs="Calibri"/>
          <w:color w:val="0000FF"/>
          <w:sz w:val="26"/>
          <w:szCs w:val="26"/>
          <w:u w:val="single"/>
        </w:rPr>
        <w:t xml:space="preserve"> </w:t>
      </w:r>
      <w:r w:rsidRPr="002C67B5">
        <w:rPr>
          <w:rFonts w:ascii="Calibri" w:hAnsi="Calibri" w:cs="Calibri"/>
          <w:sz w:val="26"/>
          <w:szCs w:val="26"/>
        </w:rPr>
        <w:t xml:space="preserve">будут опубликованы списки участников, прошедших во второй этап конкурса. 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 xml:space="preserve">Участникам, прошедшим заочный этап Конкурса, </w:t>
      </w:r>
      <w:r w:rsidRPr="002C67B5">
        <w:rPr>
          <w:rFonts w:ascii="Calibri" w:hAnsi="Calibri" w:cs="Calibri"/>
          <w:b/>
          <w:sz w:val="26"/>
          <w:szCs w:val="26"/>
          <w:u w:val="single"/>
        </w:rPr>
        <w:t>с 17 декабря по 20 декабря 2019 года</w:t>
      </w:r>
      <w:r w:rsidRPr="002C67B5">
        <w:rPr>
          <w:rFonts w:ascii="Calibri" w:hAnsi="Calibri" w:cs="Calibri"/>
          <w:sz w:val="26"/>
          <w:szCs w:val="26"/>
        </w:rPr>
        <w:t xml:space="preserve"> необходимо предоставить бумажную версию своей работы в МБУ ДО «ЦДТ Автозаводского района» (ул. Школьная, дом 4, каб. 16).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После чего, члены жюри определят победителей в каждой номинации и возрастной группе.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F876E8">
      <w:pPr>
        <w:tabs>
          <w:tab w:val="left" w:pos="426"/>
          <w:tab w:val="left" w:pos="1134"/>
        </w:tabs>
        <w:jc w:val="center"/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7.</w:t>
      </w:r>
      <w:r w:rsidRPr="002C67B5">
        <w:rPr>
          <w:rFonts w:ascii="Calibri" w:hAnsi="Calibri" w:cs="Calibri"/>
          <w:b/>
          <w:sz w:val="26"/>
          <w:szCs w:val="26"/>
        </w:rPr>
        <w:tab/>
        <w:t>Подведение итогов конкурса.</w:t>
      </w:r>
    </w:p>
    <w:p w:rsidR="00D30672" w:rsidRPr="002C67B5" w:rsidRDefault="00D30672" w:rsidP="00F876E8">
      <w:pPr>
        <w:tabs>
          <w:tab w:val="left" w:pos="426"/>
          <w:tab w:val="left" w:pos="1134"/>
        </w:tabs>
        <w:jc w:val="both"/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Экспертное жюри проводит экспертную оценку конкурсных работ по следующим критериям: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7.1.Критерии оценки направления "Декоративно-прикладное творчество":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качество исполнения, владение выбранной техникой;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эстетический вид и оформление работы;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соответствие возрасту;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новизна и оригинальность авторского решения, креативность.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b/>
          <w:sz w:val="26"/>
          <w:szCs w:val="26"/>
        </w:rPr>
      </w:pPr>
      <w:r w:rsidRPr="002C67B5">
        <w:rPr>
          <w:rFonts w:ascii="Calibri" w:hAnsi="Calibri" w:cs="Calibri"/>
          <w:b/>
          <w:sz w:val="26"/>
          <w:szCs w:val="26"/>
        </w:rPr>
        <w:t>7.2.Критерии оценки направления "Изобразительное искусство":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оригинальность идеи;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композиционное решение;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цветовое решение;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творческий замысел;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- художественный уровень работы, соответствие творческого уровня возрасту автора.</w:t>
      </w:r>
    </w:p>
    <w:p w:rsidR="00D30672" w:rsidRPr="002C67B5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 w:rsidRPr="002C67B5">
        <w:rPr>
          <w:rFonts w:ascii="Calibri" w:hAnsi="Calibri" w:cs="Calibri"/>
          <w:sz w:val="26"/>
          <w:szCs w:val="26"/>
        </w:rPr>
        <w:t>Жюри определяет призовые работы в каждой номинации Конкурса и каждой возрастной группе.</w:t>
      </w:r>
    </w:p>
    <w:p w:rsidR="00D30672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Победители Конкурса будут рекомендованы к участию в Областном фестивале детского и юношеского творчества «Грани таланта».</w:t>
      </w:r>
    </w:p>
    <w:p w:rsidR="00D30672" w:rsidRDefault="00D30672" w:rsidP="00F876E8">
      <w:pPr>
        <w:pStyle w:val="BodyText2"/>
        <w:tabs>
          <w:tab w:val="left" w:pos="1134"/>
        </w:tabs>
        <w:rPr>
          <w:rFonts w:ascii="Calibri" w:hAnsi="Calibri" w:cs="Calibri"/>
          <w:sz w:val="26"/>
          <w:szCs w:val="26"/>
        </w:rPr>
      </w:pPr>
    </w:p>
    <w:p w:rsidR="00D30672" w:rsidRDefault="00D30672" w:rsidP="00EF0E79">
      <w:pPr>
        <w:pStyle w:val="BodyText2"/>
        <w:tabs>
          <w:tab w:val="left" w:pos="1134"/>
        </w:tabs>
        <w:spacing w:line="276" w:lineRule="auto"/>
        <w:ind w:firstLine="709"/>
        <w:rPr>
          <w:rFonts w:ascii="Calibri" w:hAnsi="Calibri" w:cs="Calibri"/>
          <w:sz w:val="26"/>
          <w:szCs w:val="26"/>
        </w:rPr>
      </w:pPr>
    </w:p>
    <w:p w:rsidR="00D30672" w:rsidRPr="002C67B5" w:rsidRDefault="00D30672" w:rsidP="00EF0E79">
      <w:pPr>
        <w:pStyle w:val="BodyText2"/>
        <w:tabs>
          <w:tab w:val="left" w:pos="1134"/>
        </w:tabs>
        <w:spacing w:line="276" w:lineRule="auto"/>
        <w:ind w:firstLine="709"/>
        <w:rPr>
          <w:rFonts w:ascii="Calibri" w:hAnsi="Calibri" w:cs="Calibri"/>
          <w:sz w:val="26"/>
          <w:szCs w:val="26"/>
        </w:rPr>
      </w:pPr>
    </w:p>
    <w:p w:rsidR="00D30672" w:rsidRPr="00A92185" w:rsidRDefault="00D30672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r w:rsidRPr="00A92185">
        <w:rPr>
          <w:rFonts w:ascii="Calibri" w:hAnsi="Calibri" w:cs="Calibri"/>
          <w:bCs/>
        </w:rPr>
        <w:t>Яргина Мария Анатольевна</w:t>
      </w:r>
    </w:p>
    <w:p w:rsidR="00D30672" w:rsidRPr="00A92185" w:rsidRDefault="00D30672" w:rsidP="005323F6">
      <w:pPr>
        <w:tabs>
          <w:tab w:val="left" w:pos="1134"/>
        </w:tabs>
        <w:jc w:val="both"/>
        <w:rPr>
          <w:rFonts w:ascii="Calibri" w:hAnsi="Calibri" w:cs="Calibri"/>
          <w:bCs/>
        </w:rPr>
      </w:pPr>
      <w:r w:rsidRPr="00A92185">
        <w:rPr>
          <w:rFonts w:ascii="Calibri" w:hAnsi="Calibri" w:cs="Calibri"/>
          <w:bCs/>
        </w:rPr>
        <w:t>Ефремова Елена Андреевна</w:t>
      </w:r>
    </w:p>
    <w:p w:rsidR="00D30672" w:rsidRPr="00F876E8" w:rsidRDefault="00D30672" w:rsidP="00F876E8">
      <w:pPr>
        <w:tabs>
          <w:tab w:val="left" w:pos="0"/>
        </w:tabs>
        <w:jc w:val="right"/>
        <w:rPr>
          <w:rFonts w:ascii="Calibri" w:hAnsi="Calibri" w:cs="Calibri"/>
          <w:b/>
          <w:color w:val="000000"/>
          <w:sz w:val="26"/>
          <w:szCs w:val="26"/>
        </w:rPr>
      </w:pPr>
      <w:r w:rsidRPr="00A92185">
        <w:rPr>
          <w:rFonts w:ascii="Calibri" w:hAnsi="Calibri" w:cs="Calibri"/>
          <w:bCs/>
        </w:rPr>
        <w:t>281-42-29</w:t>
      </w:r>
      <w:r>
        <w:rPr>
          <w:rFonts w:ascii="Calibri" w:hAnsi="Calibri" w:cs="Calibri"/>
          <w:b/>
          <w:color w:val="000000"/>
        </w:rPr>
        <w:br w:type="page"/>
      </w:r>
      <w:r w:rsidRPr="00F876E8">
        <w:rPr>
          <w:rFonts w:ascii="Calibri" w:hAnsi="Calibri" w:cs="Calibri"/>
          <w:b/>
          <w:color w:val="000000"/>
          <w:sz w:val="26"/>
          <w:szCs w:val="26"/>
        </w:rPr>
        <w:t>Приложение 1</w:t>
      </w:r>
    </w:p>
    <w:p w:rsidR="00D30672" w:rsidRPr="00CF49C9" w:rsidRDefault="00D30672" w:rsidP="005323F6">
      <w:pPr>
        <w:shd w:val="clear" w:color="auto" w:fill="FFFFFF"/>
        <w:ind w:firstLine="709"/>
        <w:jc w:val="right"/>
        <w:rPr>
          <w:rFonts w:ascii="Calibri" w:hAnsi="Calibri" w:cs="Calibri"/>
          <w:color w:val="000000"/>
          <w:sz w:val="26"/>
          <w:szCs w:val="26"/>
        </w:rPr>
      </w:pPr>
      <w:r w:rsidRPr="00CF49C9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D30672" w:rsidRPr="00CF49C9" w:rsidRDefault="00D30672" w:rsidP="005323F6">
      <w:pPr>
        <w:ind w:firstLine="709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sz w:val="26"/>
          <w:szCs w:val="26"/>
        </w:rPr>
        <w:t>Заявка на участие в районном конкурсе «Виктория»</w:t>
      </w:r>
    </w:p>
    <w:p w:rsidR="00D30672" w:rsidRPr="00CF49C9" w:rsidRDefault="00D30672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  <w:r w:rsidRPr="00CF49C9">
        <w:rPr>
          <w:rFonts w:ascii="Calibri" w:hAnsi="Calibri" w:cs="Calibri"/>
          <w:bCs/>
          <w:sz w:val="26"/>
          <w:szCs w:val="26"/>
        </w:rPr>
        <w:t>ОО___________________________________</w:t>
      </w:r>
    </w:p>
    <w:p w:rsidR="00D30672" w:rsidRPr="00CF49C9" w:rsidRDefault="00D30672" w:rsidP="005323F6">
      <w:pPr>
        <w:ind w:firstLine="709"/>
        <w:jc w:val="center"/>
        <w:rPr>
          <w:rFonts w:ascii="Calibri" w:hAnsi="Calibri" w:cs="Calibri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156"/>
        <w:gridCol w:w="1789"/>
        <w:gridCol w:w="1500"/>
        <w:gridCol w:w="1316"/>
        <w:gridCol w:w="1425"/>
        <w:gridCol w:w="1271"/>
      </w:tblGrid>
      <w:tr w:rsidR="00D30672" w:rsidRPr="00CF49C9" w:rsidTr="004665B2">
        <w:tc>
          <w:tcPr>
            <w:tcW w:w="242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№№</w:t>
            </w:r>
          </w:p>
        </w:tc>
        <w:tc>
          <w:tcPr>
            <w:tcW w:w="868" w:type="pct"/>
          </w:tcPr>
          <w:p w:rsidR="00D30672" w:rsidRPr="00CF49C9" w:rsidRDefault="00D30672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Образовательная организация, ФИО руководителя, электронный адрес, телефон</w:t>
            </w:r>
          </w:p>
        </w:tc>
        <w:tc>
          <w:tcPr>
            <w:tcW w:w="693" w:type="pct"/>
          </w:tcPr>
          <w:p w:rsidR="00D30672" w:rsidRPr="00CF49C9" w:rsidRDefault="00D30672" w:rsidP="004665B2">
            <w:pPr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Творческое объединение, ФИО педагога (полностью)</w:t>
            </w:r>
          </w:p>
        </w:tc>
        <w:tc>
          <w:tcPr>
            <w:tcW w:w="1012" w:type="pct"/>
          </w:tcPr>
          <w:p w:rsidR="00D30672" w:rsidRPr="00CF49C9" w:rsidRDefault="00D30672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Номинация</w:t>
            </w:r>
          </w:p>
        </w:tc>
        <w:tc>
          <w:tcPr>
            <w:tcW w:w="829" w:type="pct"/>
          </w:tcPr>
          <w:p w:rsidR="00D30672" w:rsidRPr="00CF49C9" w:rsidRDefault="00D30672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710" w:type="pct"/>
          </w:tcPr>
          <w:p w:rsidR="00D30672" w:rsidRPr="00CF49C9" w:rsidRDefault="00D30672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Возраст участника (с указанием полной даты рождения)</w:t>
            </w:r>
          </w:p>
        </w:tc>
        <w:tc>
          <w:tcPr>
            <w:tcW w:w="646" w:type="pct"/>
          </w:tcPr>
          <w:p w:rsidR="00D30672" w:rsidRPr="00CF49C9" w:rsidRDefault="00D30672" w:rsidP="004665B2">
            <w:pPr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  <w:r w:rsidRPr="00CF49C9">
              <w:rPr>
                <w:rFonts w:ascii="Calibri" w:hAnsi="Calibri" w:cs="Calibri"/>
                <w:bCs/>
                <w:sz w:val="26"/>
                <w:szCs w:val="26"/>
              </w:rPr>
              <w:t>Название работы</w:t>
            </w:r>
          </w:p>
        </w:tc>
      </w:tr>
      <w:tr w:rsidR="00D30672" w:rsidRPr="00CF49C9" w:rsidTr="004665B2">
        <w:tc>
          <w:tcPr>
            <w:tcW w:w="242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868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93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1012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829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710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646" w:type="pct"/>
          </w:tcPr>
          <w:p w:rsidR="00D30672" w:rsidRPr="00CF49C9" w:rsidRDefault="00D30672" w:rsidP="004665B2">
            <w:pPr>
              <w:ind w:firstLine="709"/>
              <w:jc w:val="center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</w:tbl>
    <w:p w:rsidR="00D30672" w:rsidRPr="00CF49C9" w:rsidRDefault="00D30672" w:rsidP="005323F6">
      <w:pPr>
        <w:pStyle w:val="BodyText2"/>
        <w:spacing w:line="360" w:lineRule="auto"/>
        <w:ind w:firstLine="709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BodyText2"/>
        <w:spacing w:line="360" w:lineRule="auto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Лицо, ответственное за организацию и проведение конкурса в ОО _____________________________________________________________________________</w:t>
      </w:r>
    </w:p>
    <w:p w:rsidR="00D30672" w:rsidRPr="00CF49C9" w:rsidRDefault="00D30672" w:rsidP="005323F6">
      <w:pPr>
        <w:pStyle w:val="BodyText2"/>
        <w:spacing w:line="360" w:lineRule="auto"/>
        <w:ind w:firstLine="709"/>
        <w:jc w:val="center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(Ф.И.О., должность, контактный телефон)</w:t>
      </w:r>
    </w:p>
    <w:p w:rsidR="00D30672" w:rsidRPr="00CF49C9" w:rsidRDefault="00D30672" w:rsidP="005323F6">
      <w:pPr>
        <w:pStyle w:val="BodyText2"/>
        <w:spacing w:line="360" w:lineRule="auto"/>
        <w:ind w:firstLine="709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МП</w:t>
      </w:r>
    </w:p>
    <w:p w:rsidR="00D30672" w:rsidRPr="00CF49C9" w:rsidRDefault="00D30672" w:rsidP="005323F6">
      <w:pPr>
        <w:pStyle w:val="BodyText2"/>
        <w:spacing w:line="360" w:lineRule="auto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Руководитель ОО            _____________  _____________________________  _______________</w:t>
      </w:r>
    </w:p>
    <w:p w:rsidR="00D30672" w:rsidRDefault="00D30672" w:rsidP="005323F6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                                               (подпись)                  (расшифровка подписи)                       (дата)</w:t>
      </w:r>
    </w:p>
    <w:p w:rsidR="00D30672" w:rsidRPr="00CF49C9" w:rsidRDefault="00D30672" w:rsidP="005323F6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</w:p>
    <w:p w:rsidR="00D30672" w:rsidRDefault="00D30672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D30672" w:rsidRDefault="00D30672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D30672" w:rsidRPr="00F876E8" w:rsidRDefault="00D30672" w:rsidP="005323F6">
      <w:pPr>
        <w:pStyle w:val="Default"/>
        <w:jc w:val="right"/>
        <w:rPr>
          <w:rFonts w:ascii="Calibri" w:hAnsi="Calibri" w:cs="Calibri"/>
          <w:b/>
          <w:sz w:val="26"/>
          <w:szCs w:val="26"/>
        </w:rPr>
      </w:pPr>
      <w:r w:rsidRPr="00F876E8">
        <w:rPr>
          <w:rFonts w:ascii="Calibri" w:hAnsi="Calibri" w:cs="Calibri"/>
          <w:b/>
          <w:sz w:val="26"/>
          <w:szCs w:val="26"/>
        </w:rPr>
        <w:t xml:space="preserve">Приложение 2 </w:t>
      </w:r>
    </w:p>
    <w:p w:rsidR="00D30672" w:rsidRPr="00CF49C9" w:rsidRDefault="00D30672" w:rsidP="005323F6">
      <w:pPr>
        <w:pStyle w:val="Default"/>
        <w:jc w:val="right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</w:t>
      </w:r>
    </w:p>
    <w:p w:rsidR="00D30672" w:rsidRPr="00CF49C9" w:rsidRDefault="00D30672" w:rsidP="005323F6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отчество)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выражаю свое согласие на обработку персональных данных: фамилия, имя, отчество, дата рождения, номер сотового телефона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публикации фотографий и видео-работ,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______________________________________/ __________________________ </w:t>
      </w:r>
    </w:p>
    <w:p w:rsidR="00D30672" w:rsidRPr="00CF49C9" w:rsidRDefault="00D30672" w:rsidP="005323F6">
      <w:pPr>
        <w:shd w:val="clear" w:color="auto" w:fill="FFFFFF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D30672" w:rsidRPr="00F876E8" w:rsidRDefault="00D30672" w:rsidP="005323F6">
      <w:pPr>
        <w:shd w:val="clear" w:color="auto" w:fill="FFFFFF"/>
        <w:jc w:val="right"/>
        <w:rPr>
          <w:rFonts w:ascii="Calibri" w:hAnsi="Calibri" w:cs="Calibri"/>
          <w:b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br w:type="page"/>
      </w:r>
      <w:r w:rsidRPr="00F876E8">
        <w:rPr>
          <w:rFonts w:ascii="Calibri" w:hAnsi="Calibri" w:cs="Calibri"/>
          <w:b/>
          <w:sz w:val="26"/>
          <w:szCs w:val="26"/>
        </w:rPr>
        <w:t>Приложение 3</w:t>
      </w:r>
    </w:p>
    <w:p w:rsidR="00D30672" w:rsidRPr="00CF49C9" w:rsidRDefault="00D30672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обработку персональных данных несовершеннолетнего</w:t>
      </w:r>
    </w:p>
    <w:p w:rsidR="00D30672" w:rsidRPr="00CF49C9" w:rsidRDefault="00D30672" w:rsidP="005323F6">
      <w:pPr>
        <w:pStyle w:val="Default"/>
        <w:jc w:val="center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Я,________________________________________________________________,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 - мать, отец, опекун и т.д.)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проживающий (ая) по адресу________________________________________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место регистрации _________________________________________________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документ, удостоверяющий личность: _____________, серия ________ номер______________ выдан _______________________________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выдачи _____________, выражаю свое согласие на обработку персональных данных _____________________________________________,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Государственному бюджетному учреждению дополнительного образования "Центр развития творчества детей и юношества Нижегородской области" (далее – Центр), для оформления всех необходимых документов, требующихся в процессе проведения Областного фестиваля детского и юношеского творчества "Грани таланта", в том числе для детей с ограниченными возможностями здоровья (далее – Фестиваль), а также последующих мероприятий, сопряженных с Фестивалем с учетом действующего законодательства.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D30672" w:rsidRPr="00CF49C9" w:rsidRDefault="00D30672" w:rsidP="005323F6">
      <w:pPr>
        <w:pStyle w:val="Defaul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D30672" w:rsidRDefault="00D30672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>подпись законного представителя несовершеннолетнего фамилия, имя, отчество</w:t>
      </w:r>
    </w:p>
    <w:p w:rsidR="00D30672" w:rsidRPr="00CF49C9" w:rsidRDefault="00D30672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D30672" w:rsidRPr="00F876E8" w:rsidRDefault="00D30672" w:rsidP="005323F6">
      <w:pPr>
        <w:shd w:val="clear" w:color="auto" w:fill="FFFFFF"/>
        <w:jc w:val="right"/>
        <w:rPr>
          <w:rFonts w:ascii="Calibri" w:hAnsi="Calibri" w:cs="Calibri"/>
          <w:b/>
          <w:sz w:val="26"/>
          <w:szCs w:val="26"/>
        </w:rPr>
      </w:pPr>
      <w:r w:rsidRPr="00F876E8">
        <w:rPr>
          <w:rFonts w:ascii="Calibri" w:hAnsi="Calibri" w:cs="Calibri"/>
          <w:b/>
          <w:sz w:val="26"/>
          <w:szCs w:val="26"/>
        </w:rPr>
        <w:t>Приложение 4</w:t>
      </w:r>
    </w:p>
    <w:p w:rsidR="00D30672" w:rsidRPr="00CF49C9" w:rsidRDefault="00D30672" w:rsidP="005323F6">
      <w:pPr>
        <w:shd w:val="clear" w:color="auto" w:fill="FFFFFF"/>
        <w:jc w:val="right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 w:rsidRPr="00CF49C9">
        <w:rPr>
          <w:rFonts w:ascii="Calibri" w:hAnsi="Calibri" w:cs="Calibri"/>
          <w:b/>
          <w:bCs/>
          <w:sz w:val="26"/>
          <w:szCs w:val="26"/>
        </w:rPr>
        <w:t>Согласие на некоммерческое использование конкурсных работ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Я, ____________________________________________________________,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согласен (согласна) на некоммерческое использование работы моего сына (дочери)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______________________________________________________________,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(ФИО)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участника Областного фестиваля детского и юношеского творчества "Грани таланта", в том числе для детей с ограниченными возможностями здоровья.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дата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_______________________________ /__________________________________________/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  <w:r w:rsidRPr="00CF49C9">
        <w:rPr>
          <w:rFonts w:ascii="Calibri" w:hAnsi="Calibri" w:cs="Calibri"/>
          <w:sz w:val="26"/>
          <w:szCs w:val="26"/>
        </w:rPr>
        <w:t xml:space="preserve">подпись законного представителя несовершеннолетнего фамилия, имя, отчество </w:t>
      </w:r>
    </w:p>
    <w:p w:rsidR="00D30672" w:rsidRPr="00CF49C9" w:rsidRDefault="00D30672" w:rsidP="005323F6">
      <w:pPr>
        <w:pStyle w:val="Default"/>
        <w:jc w:val="both"/>
        <w:rPr>
          <w:rFonts w:ascii="Calibri" w:hAnsi="Calibri" w:cs="Calibri"/>
          <w:sz w:val="26"/>
          <w:szCs w:val="26"/>
        </w:rPr>
      </w:pPr>
    </w:p>
    <w:p w:rsidR="00D30672" w:rsidRPr="00F876E8" w:rsidRDefault="00D30672" w:rsidP="00F876E8">
      <w:pPr>
        <w:shd w:val="clear" w:color="auto" w:fill="FFFFFF"/>
        <w:jc w:val="both"/>
        <w:rPr>
          <w:bCs/>
          <w:sz w:val="26"/>
          <w:szCs w:val="26"/>
        </w:rPr>
      </w:pPr>
      <w:r w:rsidRPr="00F876E8">
        <w:rPr>
          <w:sz w:val="26"/>
          <w:szCs w:val="26"/>
        </w:rPr>
        <w:t>К согласию прилагается согласие на обработку персональных данных</w:t>
      </w:r>
    </w:p>
    <w:sectPr w:rsidR="00D30672" w:rsidRPr="00F876E8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B046B"/>
    <w:multiLevelType w:val="hybridMultilevel"/>
    <w:tmpl w:val="3452A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5072D"/>
    <w:multiLevelType w:val="hybridMultilevel"/>
    <w:tmpl w:val="DE4E0460"/>
    <w:lvl w:ilvl="0" w:tplc="33D83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8"/>
  </w:num>
  <w:num w:numId="5">
    <w:abstractNumId w:val="9"/>
  </w:num>
  <w:num w:numId="6">
    <w:abstractNumId w:val="27"/>
  </w:num>
  <w:num w:numId="7">
    <w:abstractNumId w:val="28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5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5"/>
  </w:num>
  <w:num w:numId="20">
    <w:abstractNumId w:val="18"/>
  </w:num>
  <w:num w:numId="21">
    <w:abstractNumId w:val="20"/>
  </w:num>
  <w:num w:numId="22">
    <w:abstractNumId w:val="12"/>
  </w:num>
  <w:num w:numId="23">
    <w:abstractNumId w:val="3"/>
  </w:num>
  <w:num w:numId="24">
    <w:abstractNumId w:val="17"/>
  </w:num>
  <w:num w:numId="25">
    <w:abstractNumId w:val="11"/>
  </w:num>
  <w:num w:numId="26">
    <w:abstractNumId w:val="30"/>
  </w:num>
  <w:num w:numId="27">
    <w:abstractNumId w:val="13"/>
  </w:num>
  <w:num w:numId="28">
    <w:abstractNumId w:val="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ED"/>
    <w:rsid w:val="0000425F"/>
    <w:rsid w:val="0000795B"/>
    <w:rsid w:val="00012B7E"/>
    <w:rsid w:val="00013354"/>
    <w:rsid w:val="0003323C"/>
    <w:rsid w:val="00046502"/>
    <w:rsid w:val="00065DFF"/>
    <w:rsid w:val="0007665C"/>
    <w:rsid w:val="000B30B6"/>
    <w:rsid w:val="000C4EDB"/>
    <w:rsid w:val="000F4422"/>
    <w:rsid w:val="000F5FF2"/>
    <w:rsid w:val="001071DD"/>
    <w:rsid w:val="00115AEC"/>
    <w:rsid w:val="001213AE"/>
    <w:rsid w:val="001376B3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87E65"/>
    <w:rsid w:val="00297C64"/>
    <w:rsid w:val="002A4D7D"/>
    <w:rsid w:val="002B3D00"/>
    <w:rsid w:val="002B57A0"/>
    <w:rsid w:val="002C67B5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3BD8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665B2"/>
    <w:rsid w:val="00490BCC"/>
    <w:rsid w:val="00493FD0"/>
    <w:rsid w:val="00494267"/>
    <w:rsid w:val="00497447"/>
    <w:rsid w:val="004A1789"/>
    <w:rsid w:val="004C7A30"/>
    <w:rsid w:val="004D0BCF"/>
    <w:rsid w:val="004E2172"/>
    <w:rsid w:val="004E3C63"/>
    <w:rsid w:val="00512907"/>
    <w:rsid w:val="0052039B"/>
    <w:rsid w:val="00524FC1"/>
    <w:rsid w:val="00527A80"/>
    <w:rsid w:val="005323F6"/>
    <w:rsid w:val="00543919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79F4"/>
    <w:rsid w:val="005E6C89"/>
    <w:rsid w:val="00610EB0"/>
    <w:rsid w:val="006229FF"/>
    <w:rsid w:val="00627DF0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A64B5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A3889"/>
    <w:rsid w:val="009C1FCA"/>
    <w:rsid w:val="009C2531"/>
    <w:rsid w:val="009D19F1"/>
    <w:rsid w:val="00A01460"/>
    <w:rsid w:val="00A13E4C"/>
    <w:rsid w:val="00A249D8"/>
    <w:rsid w:val="00A448E4"/>
    <w:rsid w:val="00A7519C"/>
    <w:rsid w:val="00A911C5"/>
    <w:rsid w:val="00A92185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228C9"/>
    <w:rsid w:val="00B442F1"/>
    <w:rsid w:val="00B447BA"/>
    <w:rsid w:val="00B44DE9"/>
    <w:rsid w:val="00B65972"/>
    <w:rsid w:val="00B96B27"/>
    <w:rsid w:val="00BA0791"/>
    <w:rsid w:val="00BA13BD"/>
    <w:rsid w:val="00BB2691"/>
    <w:rsid w:val="00BB5C78"/>
    <w:rsid w:val="00BC32A5"/>
    <w:rsid w:val="00BC562D"/>
    <w:rsid w:val="00BE18FA"/>
    <w:rsid w:val="00BF377E"/>
    <w:rsid w:val="00C042AB"/>
    <w:rsid w:val="00C2080A"/>
    <w:rsid w:val="00C2197B"/>
    <w:rsid w:val="00C23E44"/>
    <w:rsid w:val="00C24EA0"/>
    <w:rsid w:val="00C34199"/>
    <w:rsid w:val="00C55776"/>
    <w:rsid w:val="00C5615B"/>
    <w:rsid w:val="00C61B48"/>
    <w:rsid w:val="00C7329F"/>
    <w:rsid w:val="00C7615C"/>
    <w:rsid w:val="00C866CC"/>
    <w:rsid w:val="00C90AF4"/>
    <w:rsid w:val="00CA12F8"/>
    <w:rsid w:val="00CA43F4"/>
    <w:rsid w:val="00CE5EDD"/>
    <w:rsid w:val="00CE60E6"/>
    <w:rsid w:val="00CF2721"/>
    <w:rsid w:val="00CF49C9"/>
    <w:rsid w:val="00D0392C"/>
    <w:rsid w:val="00D04648"/>
    <w:rsid w:val="00D0470D"/>
    <w:rsid w:val="00D24FC4"/>
    <w:rsid w:val="00D27684"/>
    <w:rsid w:val="00D30672"/>
    <w:rsid w:val="00D36DAD"/>
    <w:rsid w:val="00D56B99"/>
    <w:rsid w:val="00D62D4D"/>
    <w:rsid w:val="00D93761"/>
    <w:rsid w:val="00DA1DD4"/>
    <w:rsid w:val="00DA426A"/>
    <w:rsid w:val="00DB4132"/>
    <w:rsid w:val="00DB4B6B"/>
    <w:rsid w:val="00DE2DE4"/>
    <w:rsid w:val="00DE2F95"/>
    <w:rsid w:val="00DE4670"/>
    <w:rsid w:val="00DE567B"/>
    <w:rsid w:val="00DF26C5"/>
    <w:rsid w:val="00E0077A"/>
    <w:rsid w:val="00E02D6D"/>
    <w:rsid w:val="00E04476"/>
    <w:rsid w:val="00E8007E"/>
    <w:rsid w:val="00E84086"/>
    <w:rsid w:val="00E87BD0"/>
    <w:rsid w:val="00E94A38"/>
    <w:rsid w:val="00EC2F13"/>
    <w:rsid w:val="00EC3DA5"/>
    <w:rsid w:val="00ED674B"/>
    <w:rsid w:val="00EE1671"/>
    <w:rsid w:val="00EE42DD"/>
    <w:rsid w:val="00EF0E79"/>
    <w:rsid w:val="00EF52D0"/>
    <w:rsid w:val="00F03149"/>
    <w:rsid w:val="00F060CF"/>
    <w:rsid w:val="00F20853"/>
    <w:rsid w:val="00F40A35"/>
    <w:rsid w:val="00F4554E"/>
    <w:rsid w:val="00F53196"/>
    <w:rsid w:val="00F57A3D"/>
    <w:rsid w:val="00F86959"/>
    <w:rsid w:val="00F876E8"/>
    <w:rsid w:val="00FA0FDF"/>
    <w:rsid w:val="00FE5760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9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91F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22B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A1C72"/>
    <w:pPr>
      <w:ind w:firstLine="426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22B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A1C7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28C9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1A1C7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22B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22B8"/>
    <w:rPr>
      <w:sz w:val="16"/>
      <w:szCs w:val="16"/>
    </w:rPr>
  </w:style>
  <w:style w:type="table" w:styleId="TableGrid">
    <w:name w:val="Table Grid"/>
    <w:basedOn w:val="TableNormal"/>
    <w:uiPriority w:val="99"/>
    <w:rsid w:val="00BA07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364AF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45F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3C6514"/>
    <w:rPr>
      <w:rFonts w:cs="Times New Roman"/>
    </w:rPr>
  </w:style>
  <w:style w:type="paragraph" w:customStyle="1" w:styleId="p2">
    <w:name w:val="p2"/>
    <w:basedOn w:val="Normal"/>
    <w:uiPriority w:val="99"/>
    <w:rsid w:val="000F4422"/>
    <w:pPr>
      <w:spacing w:before="100" w:beforeAutospacing="1" w:after="100" w:afterAutospacing="1"/>
    </w:pPr>
  </w:style>
  <w:style w:type="character" w:customStyle="1" w:styleId="s3">
    <w:name w:val="s3"/>
    <w:basedOn w:val="DefaultParagraphFont"/>
    <w:uiPriority w:val="99"/>
    <w:rsid w:val="000F4422"/>
    <w:rPr>
      <w:rFonts w:cs="Times New Roman"/>
    </w:rPr>
  </w:style>
  <w:style w:type="paragraph" w:customStyle="1" w:styleId="p4">
    <w:name w:val="p4"/>
    <w:basedOn w:val="Normal"/>
    <w:uiPriority w:val="99"/>
    <w:rsid w:val="000F4422"/>
    <w:pPr>
      <w:spacing w:before="100" w:beforeAutospacing="1" w:after="100" w:afterAutospacing="1"/>
    </w:pPr>
  </w:style>
  <w:style w:type="character" w:customStyle="1" w:styleId="s6">
    <w:name w:val="s6"/>
    <w:basedOn w:val="DefaultParagraphFont"/>
    <w:uiPriority w:val="99"/>
    <w:rsid w:val="000F4422"/>
    <w:rPr>
      <w:rFonts w:cs="Times New Roman"/>
    </w:rPr>
  </w:style>
  <w:style w:type="paragraph" w:customStyle="1" w:styleId="Default">
    <w:name w:val="Default"/>
    <w:uiPriority w:val="99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5A4F8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hyd.ot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crtd.ucoz.ru/" TargetMode="External"/><Relationship Id="rId5" Type="http://schemas.openxmlformats.org/officeDocument/2006/relationships/hyperlink" Target="https://docs.google.com/forms/d/e/1FAIpQLSfSbhb_2_z33Vu3BDU9CRRXvIAahACQW6zomltLA1c0Li7AV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6</Pages>
  <Words>2192</Words>
  <Characters>12496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2019-10-23T14:39:00Z</cp:lastPrinted>
  <dcterms:created xsi:type="dcterms:W3CDTF">2019-10-20T16:56:00Z</dcterms:created>
  <dcterms:modified xsi:type="dcterms:W3CDTF">2019-10-23T14:39:00Z</dcterms:modified>
</cp:coreProperties>
</file>