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DC" w:rsidRPr="00577D22" w:rsidRDefault="00157DDC" w:rsidP="00611387">
      <w:pPr>
        <w:pStyle w:val="BodyTextIndent"/>
        <w:ind w:left="4962" w:firstLine="0"/>
        <w:jc w:val="right"/>
        <w:rPr>
          <w:rFonts w:ascii="Calibri" w:hAnsi="Calibri" w:cs="Calibri"/>
          <w:bCs/>
          <w:sz w:val="24"/>
        </w:rPr>
      </w:pPr>
      <w:r w:rsidRPr="00577D22">
        <w:rPr>
          <w:rFonts w:ascii="Calibri" w:hAnsi="Calibri" w:cs="Calibri"/>
          <w:bCs/>
          <w:sz w:val="24"/>
        </w:rPr>
        <w:t>УТВЕРЖДАЮ</w:t>
      </w:r>
    </w:p>
    <w:p w:rsidR="00157DDC" w:rsidRPr="00577D22" w:rsidRDefault="00157DDC" w:rsidP="00611387">
      <w:pPr>
        <w:pStyle w:val="BodyTextIndent"/>
        <w:ind w:left="4962" w:firstLine="0"/>
        <w:jc w:val="right"/>
        <w:rPr>
          <w:rFonts w:ascii="Calibri" w:hAnsi="Calibri" w:cs="Calibri"/>
          <w:bCs/>
          <w:sz w:val="24"/>
        </w:rPr>
      </w:pPr>
      <w:r w:rsidRPr="00577D22">
        <w:rPr>
          <w:rFonts w:ascii="Calibri" w:hAnsi="Calibri" w:cs="Calibri"/>
          <w:bCs/>
          <w:sz w:val="24"/>
        </w:rPr>
        <w:t>Начальник управления общего образования</w:t>
      </w:r>
    </w:p>
    <w:p w:rsidR="00157DDC" w:rsidRPr="00577D22" w:rsidRDefault="00157DDC" w:rsidP="00611387">
      <w:pPr>
        <w:pStyle w:val="BodyTextIndent"/>
        <w:ind w:left="4962" w:firstLine="0"/>
        <w:jc w:val="right"/>
        <w:rPr>
          <w:rFonts w:ascii="Calibri" w:hAnsi="Calibri" w:cs="Calibri"/>
          <w:bCs/>
          <w:sz w:val="24"/>
        </w:rPr>
      </w:pPr>
      <w:r w:rsidRPr="00577D22">
        <w:rPr>
          <w:rFonts w:ascii="Calibri" w:hAnsi="Calibri" w:cs="Calibri"/>
          <w:bCs/>
          <w:sz w:val="24"/>
        </w:rPr>
        <w:t>администрации Автозаводского района</w:t>
      </w:r>
    </w:p>
    <w:p w:rsidR="00157DDC" w:rsidRPr="00577D22" w:rsidRDefault="00157DDC" w:rsidP="00611387">
      <w:pPr>
        <w:pStyle w:val="BodyTextIndent"/>
        <w:ind w:left="4962" w:firstLine="0"/>
        <w:jc w:val="right"/>
        <w:rPr>
          <w:rFonts w:ascii="Calibri" w:hAnsi="Calibri" w:cs="Calibri"/>
          <w:bCs/>
          <w:sz w:val="24"/>
        </w:rPr>
      </w:pPr>
      <w:r w:rsidRPr="00577D22">
        <w:rPr>
          <w:rFonts w:ascii="Calibri" w:hAnsi="Calibri" w:cs="Calibri"/>
          <w:bCs/>
          <w:sz w:val="24"/>
        </w:rPr>
        <w:t>г. Нижнего Новгорода</w:t>
      </w:r>
    </w:p>
    <w:p w:rsidR="00157DDC" w:rsidRPr="00577D22" w:rsidRDefault="00157DDC" w:rsidP="00611387">
      <w:pPr>
        <w:shd w:val="clear" w:color="auto" w:fill="FFFFFF"/>
        <w:ind w:left="4962"/>
        <w:jc w:val="right"/>
        <w:rPr>
          <w:rFonts w:ascii="Calibri" w:hAnsi="Calibri" w:cs="Calibri"/>
          <w:bCs/>
          <w:color w:val="000000"/>
          <w:spacing w:val="-11"/>
          <w:szCs w:val="25"/>
        </w:rPr>
      </w:pPr>
      <w:r w:rsidRPr="00577D22">
        <w:rPr>
          <w:rFonts w:ascii="Calibri" w:hAnsi="Calibri" w:cs="Calibri"/>
          <w:bCs/>
          <w:color w:val="000000"/>
          <w:spacing w:val="-11"/>
          <w:szCs w:val="25"/>
        </w:rPr>
        <w:t>______________________Н.Ю.Кулагина</w:t>
      </w:r>
    </w:p>
    <w:p w:rsidR="00157DDC" w:rsidRPr="00577D22" w:rsidRDefault="00157DDC" w:rsidP="00611387">
      <w:pPr>
        <w:shd w:val="clear" w:color="auto" w:fill="FFFFFF"/>
        <w:ind w:left="4962"/>
        <w:jc w:val="right"/>
        <w:rPr>
          <w:rFonts w:ascii="Calibri" w:hAnsi="Calibri" w:cs="Calibri"/>
          <w:bCs/>
          <w:color w:val="000000"/>
          <w:spacing w:val="-11"/>
          <w:szCs w:val="25"/>
        </w:rPr>
      </w:pPr>
      <w:r w:rsidRPr="00577D22">
        <w:rPr>
          <w:rFonts w:ascii="Calibri" w:hAnsi="Calibri" w:cs="Calibri"/>
          <w:bCs/>
          <w:color w:val="000000"/>
          <w:spacing w:val="-11"/>
          <w:szCs w:val="25"/>
        </w:rPr>
        <w:t xml:space="preserve">«___»_________________ </w:t>
      </w:r>
      <w:smartTag w:uri="urn:schemas-microsoft-com:office:smarttags" w:element="metricconverter">
        <w:smartTagPr>
          <w:attr w:name="ProductID" w:val="2019 г"/>
        </w:smartTagPr>
        <w:r w:rsidRPr="00577D22">
          <w:rPr>
            <w:rFonts w:ascii="Calibri" w:hAnsi="Calibri" w:cs="Calibri"/>
            <w:bCs/>
            <w:color w:val="000000"/>
            <w:spacing w:val="-11"/>
            <w:szCs w:val="25"/>
          </w:rPr>
          <w:t>2019 г</w:t>
        </w:r>
      </w:smartTag>
      <w:r w:rsidRPr="00577D22">
        <w:rPr>
          <w:rFonts w:ascii="Calibri" w:hAnsi="Calibri" w:cs="Calibri"/>
          <w:bCs/>
          <w:color w:val="000000"/>
          <w:spacing w:val="-11"/>
          <w:szCs w:val="25"/>
        </w:rPr>
        <w:t>.</w:t>
      </w:r>
    </w:p>
    <w:p w:rsidR="00157DDC" w:rsidRPr="00577D22" w:rsidRDefault="00157DDC" w:rsidP="00611387">
      <w:pPr>
        <w:pStyle w:val="BodyText"/>
        <w:ind w:left="5387"/>
        <w:jc w:val="right"/>
        <w:rPr>
          <w:rFonts w:ascii="Calibri" w:hAnsi="Calibri" w:cs="Calibri"/>
          <w:bCs/>
        </w:rPr>
      </w:pPr>
    </w:p>
    <w:p w:rsidR="00157DDC" w:rsidRPr="00611387" w:rsidRDefault="00157DDC" w:rsidP="00577D22">
      <w:pPr>
        <w:pStyle w:val="Heading3"/>
        <w:rPr>
          <w:rFonts w:ascii="Calibri" w:hAnsi="Calibri" w:cs="Calibri"/>
          <w:b/>
          <w:bCs/>
          <w:sz w:val="26"/>
          <w:szCs w:val="26"/>
        </w:rPr>
      </w:pPr>
      <w:r w:rsidRPr="00611387">
        <w:rPr>
          <w:rFonts w:ascii="Calibri" w:hAnsi="Calibri" w:cs="Calibri"/>
          <w:b/>
          <w:bCs/>
          <w:sz w:val="26"/>
          <w:szCs w:val="26"/>
        </w:rPr>
        <w:t>П О Л О Ж Е Н И Е</w:t>
      </w:r>
    </w:p>
    <w:p w:rsidR="00157DDC" w:rsidRPr="00611387" w:rsidRDefault="00157DDC" w:rsidP="00577D22">
      <w:pPr>
        <w:tabs>
          <w:tab w:val="left" w:pos="1134"/>
        </w:tabs>
        <w:jc w:val="center"/>
        <w:rPr>
          <w:rFonts w:ascii="Calibri" w:hAnsi="Calibri" w:cs="Calibri"/>
          <w:b/>
          <w:bCs/>
          <w:sz w:val="26"/>
          <w:szCs w:val="26"/>
        </w:rPr>
      </w:pPr>
      <w:r w:rsidRPr="00611387">
        <w:rPr>
          <w:rFonts w:ascii="Calibri" w:hAnsi="Calibri" w:cs="Calibri"/>
          <w:b/>
          <w:bCs/>
          <w:sz w:val="26"/>
          <w:szCs w:val="26"/>
        </w:rPr>
        <w:t>о районном этапе областного фотоконкурса</w:t>
      </w:r>
    </w:p>
    <w:p w:rsidR="00157DDC" w:rsidRPr="00611387" w:rsidRDefault="00157DDC" w:rsidP="00577D22">
      <w:pPr>
        <w:tabs>
          <w:tab w:val="left" w:pos="1134"/>
        </w:tabs>
        <w:jc w:val="center"/>
        <w:rPr>
          <w:rFonts w:ascii="Calibri" w:hAnsi="Calibri" w:cs="Calibri"/>
          <w:b/>
          <w:bCs/>
          <w:sz w:val="26"/>
          <w:szCs w:val="26"/>
        </w:rPr>
      </w:pPr>
      <w:r w:rsidRPr="00611387">
        <w:rPr>
          <w:rFonts w:ascii="Calibri" w:hAnsi="Calibri" w:cs="Calibri"/>
          <w:b/>
          <w:bCs/>
          <w:sz w:val="26"/>
          <w:szCs w:val="26"/>
        </w:rPr>
        <w:t>«Дети. Творчество. Родина»</w:t>
      </w:r>
    </w:p>
    <w:p w:rsidR="00157DDC" w:rsidRPr="00611387" w:rsidRDefault="00157DDC" w:rsidP="00577D22">
      <w:pPr>
        <w:tabs>
          <w:tab w:val="left" w:pos="1134"/>
        </w:tabs>
        <w:jc w:val="both"/>
        <w:rPr>
          <w:rFonts w:ascii="Calibri" w:hAnsi="Calibri" w:cs="Calibri"/>
          <w:b/>
          <w:bCs/>
          <w:sz w:val="26"/>
          <w:szCs w:val="26"/>
        </w:rPr>
      </w:pPr>
    </w:p>
    <w:p w:rsidR="00157DDC" w:rsidRPr="00611387" w:rsidRDefault="00157DDC" w:rsidP="00577D22">
      <w:pPr>
        <w:pStyle w:val="Heading2"/>
        <w:tabs>
          <w:tab w:val="left" w:pos="1134"/>
        </w:tabs>
        <w:spacing w:before="0" w:after="0"/>
        <w:jc w:val="both"/>
        <w:rPr>
          <w:rFonts w:ascii="Calibri" w:hAnsi="Calibri" w:cs="Calibri"/>
          <w:b w:val="0"/>
          <w:i w:val="0"/>
          <w:sz w:val="26"/>
          <w:szCs w:val="26"/>
        </w:rPr>
      </w:pPr>
      <w:r w:rsidRPr="00611387">
        <w:rPr>
          <w:rFonts w:ascii="Calibri" w:hAnsi="Calibri" w:cs="Calibri"/>
          <w:b w:val="0"/>
          <w:i w:val="0"/>
          <w:sz w:val="26"/>
          <w:szCs w:val="26"/>
        </w:rPr>
        <w:t>В рамках Областного фестиваля детского и юношеского творчества «Грани таланта» проходит фотоконкурс «Дети. Творчество. Родина» в направлении «Фотоискусство».</w:t>
      </w:r>
    </w:p>
    <w:p w:rsidR="00157DDC" w:rsidRPr="00611387" w:rsidRDefault="00157DDC" w:rsidP="00577D22">
      <w:pPr>
        <w:pStyle w:val="Heading2"/>
        <w:numPr>
          <w:ilvl w:val="0"/>
          <w:numId w:val="7"/>
        </w:numPr>
        <w:tabs>
          <w:tab w:val="clear" w:pos="644"/>
          <w:tab w:val="left" w:pos="1134"/>
        </w:tabs>
        <w:spacing w:before="0" w:after="0"/>
        <w:ind w:left="0" w:firstLine="0"/>
        <w:jc w:val="center"/>
        <w:rPr>
          <w:rFonts w:ascii="Calibri" w:hAnsi="Calibri" w:cs="Calibri"/>
          <w:i w:val="0"/>
          <w:sz w:val="26"/>
          <w:szCs w:val="26"/>
        </w:rPr>
      </w:pPr>
      <w:r w:rsidRPr="00611387">
        <w:rPr>
          <w:rFonts w:ascii="Calibri" w:hAnsi="Calibri" w:cs="Calibri"/>
          <w:i w:val="0"/>
          <w:sz w:val="26"/>
          <w:szCs w:val="26"/>
        </w:rPr>
        <w:t>Цель:</w:t>
      </w:r>
    </w:p>
    <w:p w:rsidR="00157DDC" w:rsidRPr="00611387" w:rsidRDefault="00157DDC" w:rsidP="00577D2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Создание условий для выявления, поддержки и развития способностей и талантов у детей и молодежи, самоопределения и профессиональной ориентации обучающихся.</w:t>
      </w:r>
    </w:p>
    <w:p w:rsidR="00157DDC" w:rsidRPr="00611387" w:rsidRDefault="00157DDC" w:rsidP="00577D22">
      <w:pPr>
        <w:pStyle w:val="Heading2"/>
        <w:numPr>
          <w:ilvl w:val="0"/>
          <w:numId w:val="7"/>
        </w:numPr>
        <w:tabs>
          <w:tab w:val="left" w:pos="1134"/>
        </w:tabs>
        <w:spacing w:before="0" w:after="0"/>
        <w:ind w:left="0" w:firstLine="0"/>
        <w:jc w:val="center"/>
        <w:rPr>
          <w:rFonts w:ascii="Calibri" w:hAnsi="Calibri" w:cs="Calibri"/>
          <w:i w:val="0"/>
          <w:sz w:val="26"/>
          <w:szCs w:val="26"/>
        </w:rPr>
      </w:pPr>
      <w:r w:rsidRPr="00611387">
        <w:rPr>
          <w:rFonts w:ascii="Calibri" w:hAnsi="Calibri" w:cs="Calibri"/>
          <w:i w:val="0"/>
          <w:sz w:val="26"/>
          <w:szCs w:val="26"/>
        </w:rPr>
        <w:t>Задачи конкурса:</w:t>
      </w:r>
    </w:p>
    <w:p w:rsidR="00157DDC" w:rsidRPr="00611387" w:rsidRDefault="00157DDC" w:rsidP="00577D22">
      <w:pPr>
        <w:pStyle w:val="ListParagraph"/>
        <w:numPr>
          <w:ilvl w:val="0"/>
          <w:numId w:val="12"/>
        </w:numPr>
        <w:tabs>
          <w:tab w:val="left" w:pos="1134"/>
        </w:tabs>
        <w:ind w:left="0" w:firstLine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Развитие детского и юношеского фототворчества;</w:t>
      </w:r>
    </w:p>
    <w:p w:rsidR="00157DDC" w:rsidRPr="00611387" w:rsidRDefault="00157DDC" w:rsidP="00577D22">
      <w:pPr>
        <w:pStyle w:val="ListParagraph"/>
        <w:numPr>
          <w:ilvl w:val="0"/>
          <w:numId w:val="12"/>
        </w:numPr>
        <w:tabs>
          <w:tab w:val="left" w:pos="1134"/>
        </w:tabs>
        <w:ind w:left="0" w:firstLine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Выявление юных талантливых фотографов, создание условий для их творческого развития;</w:t>
      </w:r>
    </w:p>
    <w:p w:rsidR="00157DDC" w:rsidRPr="00611387" w:rsidRDefault="00157DDC" w:rsidP="00577D22">
      <w:pPr>
        <w:pStyle w:val="ListParagraph"/>
        <w:numPr>
          <w:ilvl w:val="0"/>
          <w:numId w:val="12"/>
        </w:numPr>
        <w:tabs>
          <w:tab w:val="left" w:pos="1134"/>
        </w:tabs>
        <w:ind w:left="0" w:firstLine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Воспитание гражданской и патриотической позиции молодого поколения средствами фотографии;</w:t>
      </w:r>
    </w:p>
    <w:p w:rsidR="00157DDC" w:rsidRPr="00611387" w:rsidRDefault="00157DDC" w:rsidP="00577D22">
      <w:pPr>
        <w:pStyle w:val="ListParagraph"/>
        <w:numPr>
          <w:ilvl w:val="0"/>
          <w:numId w:val="12"/>
        </w:numPr>
        <w:tabs>
          <w:tab w:val="left" w:pos="1134"/>
        </w:tabs>
        <w:ind w:left="0" w:firstLine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Пропаганда детского фотоискусства и творческого самовыражения через организацию и проведение фотовыставок.</w:t>
      </w:r>
    </w:p>
    <w:p w:rsidR="00157DDC" w:rsidRPr="00611387" w:rsidRDefault="00157DDC" w:rsidP="00577D22">
      <w:pPr>
        <w:numPr>
          <w:ilvl w:val="0"/>
          <w:numId w:val="7"/>
        </w:numPr>
        <w:tabs>
          <w:tab w:val="left" w:pos="1134"/>
        </w:tabs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r w:rsidRPr="00611387">
        <w:rPr>
          <w:rFonts w:ascii="Calibri" w:hAnsi="Calibri" w:cs="Calibri"/>
          <w:b/>
          <w:sz w:val="26"/>
          <w:szCs w:val="26"/>
        </w:rPr>
        <w:t>Организаторы конкурса:</w:t>
      </w:r>
    </w:p>
    <w:p w:rsidR="00157DDC" w:rsidRPr="00611387" w:rsidRDefault="00157DDC" w:rsidP="00577D22">
      <w:pPr>
        <w:tabs>
          <w:tab w:val="left" w:pos="1134"/>
        </w:tabs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Управление общего образования администрации Автозаводского района города Нижнего Новгорода;</w:t>
      </w:r>
    </w:p>
    <w:p w:rsidR="00157DDC" w:rsidRPr="00611387" w:rsidRDefault="00157DDC" w:rsidP="00577D22">
      <w:pPr>
        <w:tabs>
          <w:tab w:val="left" w:pos="1134"/>
        </w:tabs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МБУ ДО «ЦДТ Автозаводского района» города Нижнего Новгорода.</w:t>
      </w:r>
    </w:p>
    <w:p w:rsidR="00157DDC" w:rsidRPr="00611387" w:rsidRDefault="00157DDC" w:rsidP="00577D22">
      <w:pPr>
        <w:numPr>
          <w:ilvl w:val="0"/>
          <w:numId w:val="7"/>
        </w:numPr>
        <w:tabs>
          <w:tab w:val="left" w:pos="1134"/>
        </w:tabs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r w:rsidRPr="00611387">
        <w:rPr>
          <w:rFonts w:ascii="Calibri" w:hAnsi="Calibri" w:cs="Calibri"/>
          <w:b/>
          <w:sz w:val="26"/>
          <w:szCs w:val="26"/>
        </w:rPr>
        <w:t>Участники конкурса:</w:t>
      </w:r>
    </w:p>
    <w:p w:rsidR="00157DDC" w:rsidRPr="00611387" w:rsidRDefault="00157DDC" w:rsidP="00577D2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Обучающиеся и воспитанники образовательных организаций в четырех возрастных группах:</w:t>
      </w:r>
    </w:p>
    <w:p w:rsidR="00157DDC" w:rsidRPr="00611387" w:rsidRDefault="00157DDC" w:rsidP="00577D2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1 группа: участники 11 – 13 лет;</w:t>
      </w:r>
    </w:p>
    <w:p w:rsidR="00157DDC" w:rsidRPr="00611387" w:rsidRDefault="00157DDC" w:rsidP="00577D2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2 группа: участники 14 – 15 лет;</w:t>
      </w:r>
    </w:p>
    <w:p w:rsidR="00157DDC" w:rsidRPr="00611387" w:rsidRDefault="00157DDC" w:rsidP="00577D2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3 группа: участники 16 – 18 лет.</w:t>
      </w:r>
    </w:p>
    <w:p w:rsidR="00157DDC" w:rsidRDefault="00157DDC" w:rsidP="00577D2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Возраст участников определяется на момент проведения Фестиваля.</w:t>
      </w:r>
    </w:p>
    <w:p w:rsidR="00157DDC" w:rsidRPr="00205D6B" w:rsidRDefault="00157DDC" w:rsidP="00577D22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r w:rsidRPr="00205D6B">
        <w:rPr>
          <w:rFonts w:ascii="Calibri" w:hAnsi="Calibri" w:cs="Calibri"/>
          <w:b/>
          <w:sz w:val="26"/>
          <w:szCs w:val="26"/>
        </w:rPr>
        <w:t>Номинации конкурса:</w:t>
      </w:r>
    </w:p>
    <w:p w:rsidR="00157DDC" w:rsidRPr="00205D6B" w:rsidRDefault="00157DDC" w:rsidP="00577D2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5.1. </w:t>
      </w:r>
      <w:r w:rsidRPr="00205D6B">
        <w:rPr>
          <w:rFonts w:ascii="Calibri" w:hAnsi="Calibri" w:cs="Calibri"/>
          <w:sz w:val="26"/>
          <w:szCs w:val="26"/>
        </w:rPr>
        <w:t>"Звени, победная весна!" (жанровая и репортажная фотография, демонстрирующая заботу о ветеранах войны и труда, их участие в общественной жизни и патриотическом воспитании подрастающего поколения, подготовку и празднование Победы в Великой Отечественной войне, портреты ветеранов).</w:t>
      </w:r>
    </w:p>
    <w:p w:rsidR="00157DDC" w:rsidRPr="00205D6B" w:rsidRDefault="00157DDC" w:rsidP="00577D2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5</w:t>
      </w:r>
      <w:r w:rsidRPr="00205D6B">
        <w:rPr>
          <w:rFonts w:ascii="Calibri" w:hAnsi="Calibri" w:cs="Calibri"/>
          <w:sz w:val="26"/>
          <w:szCs w:val="26"/>
        </w:rPr>
        <w:t>.2.</w:t>
      </w:r>
      <w:r>
        <w:rPr>
          <w:rFonts w:ascii="Calibri" w:hAnsi="Calibri" w:cs="Calibri"/>
          <w:sz w:val="26"/>
          <w:szCs w:val="26"/>
        </w:rPr>
        <w:t xml:space="preserve"> </w:t>
      </w:r>
      <w:r w:rsidRPr="00205D6B">
        <w:rPr>
          <w:rFonts w:ascii="Calibri" w:hAnsi="Calibri" w:cs="Calibri"/>
          <w:sz w:val="26"/>
          <w:szCs w:val="26"/>
        </w:rPr>
        <w:t>"Я люблю свою землю" (пейзаж).</w:t>
      </w:r>
    </w:p>
    <w:p w:rsidR="00157DDC" w:rsidRPr="00205D6B" w:rsidRDefault="00157DDC" w:rsidP="00577D2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5</w:t>
      </w:r>
      <w:r w:rsidRPr="00205D6B">
        <w:rPr>
          <w:rFonts w:ascii="Calibri" w:hAnsi="Calibri" w:cs="Calibri"/>
          <w:sz w:val="26"/>
          <w:szCs w:val="26"/>
        </w:rPr>
        <w:t>.3.</w:t>
      </w:r>
      <w:r>
        <w:rPr>
          <w:rFonts w:ascii="Calibri" w:hAnsi="Calibri" w:cs="Calibri"/>
          <w:sz w:val="26"/>
          <w:szCs w:val="26"/>
        </w:rPr>
        <w:t xml:space="preserve"> </w:t>
      </w:r>
      <w:r w:rsidRPr="00205D6B">
        <w:rPr>
          <w:rFonts w:ascii="Calibri" w:hAnsi="Calibri" w:cs="Calibri"/>
          <w:sz w:val="26"/>
          <w:szCs w:val="26"/>
        </w:rPr>
        <w:t>"Портрет современника".</w:t>
      </w:r>
    </w:p>
    <w:p w:rsidR="00157DDC" w:rsidRPr="00205D6B" w:rsidRDefault="00157DDC" w:rsidP="00577D2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5</w:t>
      </w:r>
      <w:r w:rsidRPr="00205D6B">
        <w:rPr>
          <w:rFonts w:ascii="Calibri" w:hAnsi="Calibri" w:cs="Calibri"/>
          <w:sz w:val="26"/>
          <w:szCs w:val="26"/>
        </w:rPr>
        <w:t>.4.</w:t>
      </w:r>
      <w:r>
        <w:rPr>
          <w:rFonts w:ascii="Calibri" w:hAnsi="Calibri" w:cs="Calibri"/>
          <w:sz w:val="26"/>
          <w:szCs w:val="26"/>
        </w:rPr>
        <w:t xml:space="preserve"> </w:t>
      </w:r>
      <w:r w:rsidRPr="00205D6B">
        <w:rPr>
          <w:rFonts w:ascii="Calibri" w:hAnsi="Calibri" w:cs="Calibri"/>
          <w:sz w:val="26"/>
          <w:szCs w:val="26"/>
        </w:rPr>
        <w:t>"Зеленая планета" (деятельность человека по охране окружающей среды, жизнь животных, мир насекомых и редких растений).</w:t>
      </w:r>
    </w:p>
    <w:p w:rsidR="00157DDC" w:rsidRPr="00205D6B" w:rsidRDefault="00157DDC" w:rsidP="00577D2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5.</w:t>
      </w:r>
      <w:r w:rsidRPr="00205D6B">
        <w:rPr>
          <w:rFonts w:ascii="Calibri" w:hAnsi="Calibri" w:cs="Calibri"/>
          <w:sz w:val="26"/>
          <w:szCs w:val="26"/>
        </w:rPr>
        <w:t>5.</w:t>
      </w:r>
      <w:r>
        <w:rPr>
          <w:rFonts w:ascii="Calibri" w:hAnsi="Calibri" w:cs="Calibri"/>
          <w:sz w:val="26"/>
          <w:szCs w:val="26"/>
        </w:rPr>
        <w:t xml:space="preserve"> </w:t>
      </w:r>
      <w:r w:rsidRPr="00205D6B">
        <w:rPr>
          <w:rFonts w:ascii="Calibri" w:hAnsi="Calibri" w:cs="Calibri"/>
          <w:sz w:val="26"/>
          <w:szCs w:val="26"/>
        </w:rPr>
        <w:t>"Краски лета" (летний отдых детей и подростков, семейный отдых, туризм).</w:t>
      </w:r>
    </w:p>
    <w:p w:rsidR="00157DDC" w:rsidRDefault="00157DDC" w:rsidP="00577D22">
      <w:pPr>
        <w:tabs>
          <w:tab w:val="left" w:pos="1134"/>
        </w:tabs>
        <w:rPr>
          <w:rFonts w:ascii="Calibri" w:hAnsi="Calibri" w:cs="Calibri"/>
          <w:b/>
          <w:sz w:val="26"/>
          <w:szCs w:val="26"/>
        </w:rPr>
      </w:pPr>
    </w:p>
    <w:p w:rsidR="00157DDC" w:rsidRPr="00611387" w:rsidRDefault="00157DDC" w:rsidP="00577D22">
      <w:pPr>
        <w:numPr>
          <w:ilvl w:val="0"/>
          <w:numId w:val="7"/>
        </w:numPr>
        <w:tabs>
          <w:tab w:val="left" w:pos="1134"/>
        </w:tabs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r w:rsidRPr="00611387">
        <w:rPr>
          <w:rFonts w:ascii="Calibri" w:hAnsi="Calibri" w:cs="Calibri"/>
          <w:b/>
          <w:sz w:val="26"/>
          <w:szCs w:val="26"/>
        </w:rPr>
        <w:t>Порядок проведения конкурса:</w:t>
      </w:r>
    </w:p>
    <w:p w:rsidR="00157DDC" w:rsidRPr="00141650" w:rsidRDefault="00157DDC" w:rsidP="00577D22">
      <w:pPr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bCs/>
          <w:sz w:val="26"/>
          <w:szCs w:val="26"/>
        </w:rPr>
      </w:pPr>
      <w:r w:rsidRPr="00141650">
        <w:rPr>
          <w:rFonts w:ascii="Calibri" w:hAnsi="Calibri" w:cs="Calibri"/>
          <w:b/>
          <w:bCs/>
          <w:sz w:val="26"/>
          <w:szCs w:val="26"/>
        </w:rPr>
        <w:t>1 этап – заочный - До</w:t>
      </w:r>
      <w:r w:rsidRPr="00141650">
        <w:rPr>
          <w:rFonts w:ascii="Calibri" w:hAnsi="Calibri" w:cs="Calibri"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22</w:t>
      </w:r>
      <w:r w:rsidRPr="00141650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ноября</w:t>
      </w:r>
      <w:r w:rsidRPr="00141650">
        <w:rPr>
          <w:rFonts w:ascii="Calibri" w:hAnsi="Calibri" w:cs="Calibri"/>
          <w:b/>
          <w:bCs/>
          <w:sz w:val="26"/>
          <w:szCs w:val="26"/>
        </w:rPr>
        <w:t xml:space="preserve"> 2019 (</w:t>
      </w:r>
      <w:r w:rsidRPr="00141650">
        <w:rPr>
          <w:rFonts w:ascii="Calibri" w:hAnsi="Calibri" w:cs="Calibri"/>
          <w:bCs/>
          <w:sz w:val="26"/>
          <w:szCs w:val="26"/>
        </w:rPr>
        <w:t xml:space="preserve">включительно) для участия в Конкурсе образовательная организация предоставляет в каждой возрастной группе работы </w:t>
      </w:r>
      <w:r w:rsidRPr="00141650">
        <w:rPr>
          <w:rFonts w:ascii="Calibri" w:hAnsi="Calibri" w:cs="Calibri"/>
          <w:b/>
          <w:bCs/>
          <w:i/>
          <w:sz w:val="26"/>
          <w:szCs w:val="26"/>
          <w:u w:val="single"/>
        </w:rPr>
        <w:t>только победителей номинаций школьного этапа</w:t>
      </w:r>
      <w:r w:rsidRPr="00141650">
        <w:rPr>
          <w:rFonts w:ascii="Calibri" w:hAnsi="Calibri" w:cs="Calibri"/>
          <w:bCs/>
          <w:sz w:val="26"/>
          <w:szCs w:val="26"/>
        </w:rPr>
        <w:t xml:space="preserve">. </w:t>
      </w:r>
    </w:p>
    <w:p w:rsidR="00157DDC" w:rsidRPr="00141650" w:rsidRDefault="00157DDC" w:rsidP="00577D22">
      <w:pPr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bCs/>
          <w:sz w:val="26"/>
          <w:szCs w:val="26"/>
        </w:rPr>
      </w:pPr>
    </w:p>
    <w:p w:rsidR="00157DDC" w:rsidRPr="007A37A2" w:rsidRDefault="00157DDC" w:rsidP="00577D22">
      <w:pPr>
        <w:tabs>
          <w:tab w:val="left" w:pos="567"/>
          <w:tab w:val="left" w:pos="1134"/>
          <w:tab w:val="left" w:pos="8882"/>
        </w:tabs>
        <w:jc w:val="both"/>
        <w:rPr>
          <w:szCs w:val="20"/>
        </w:rPr>
      </w:pPr>
      <w:r w:rsidRPr="00141650">
        <w:rPr>
          <w:rFonts w:ascii="Calibri" w:hAnsi="Calibri" w:cs="Calibri"/>
          <w:sz w:val="26"/>
          <w:szCs w:val="26"/>
        </w:rPr>
        <w:t>Для участия в Конкурса, коллективы предоставляют в районный оргкомитет заявку на участие, заполненную по ссылке в Google-форме,</w:t>
      </w:r>
      <w:r w:rsidRPr="00141650">
        <w:rPr>
          <w:szCs w:val="20"/>
        </w:rPr>
        <w:t xml:space="preserve"> </w:t>
      </w:r>
      <w:hyperlink r:id="rId5" w:history="1">
        <w:r w:rsidRPr="007A37A2">
          <w:rPr>
            <w:rStyle w:val="Hyperlink"/>
            <w:rFonts w:ascii="Calibri" w:hAnsi="Calibri" w:cs="Calibri"/>
            <w:sz w:val="26"/>
            <w:szCs w:val="26"/>
          </w:rPr>
          <w:t>https://docs.google.com/forms/d/e/1FAIpQLSfhEcNas761OrZlXdDGt86tW2s-Irw8YIjUXyxY6f8UxQvJyg/viewform</w:t>
        </w:r>
      </w:hyperlink>
      <w:r w:rsidRPr="007A37A2">
        <w:rPr>
          <w:rFonts w:ascii="Calibri" w:hAnsi="Calibri" w:cs="Calibri"/>
        </w:rPr>
        <w:t xml:space="preserve"> ,</w:t>
      </w:r>
      <w:r w:rsidRPr="00141650">
        <w:rPr>
          <w:rFonts w:ascii="Calibri" w:hAnsi="Calibri" w:cs="Calibri"/>
          <w:sz w:val="26"/>
          <w:szCs w:val="26"/>
        </w:rPr>
        <w:t xml:space="preserve"> содержащую согласие на обработку персональных данных </w:t>
      </w:r>
      <w:r w:rsidRPr="00141650">
        <w:rPr>
          <w:rFonts w:ascii="Calibri" w:hAnsi="Calibri" w:cs="Calibri"/>
          <w:i/>
          <w:sz w:val="26"/>
          <w:szCs w:val="26"/>
        </w:rPr>
        <w:t>(Приложение 2 )</w:t>
      </w:r>
      <w:r w:rsidRPr="00141650">
        <w:rPr>
          <w:rFonts w:ascii="Calibri" w:hAnsi="Calibri" w:cs="Calibri"/>
          <w:sz w:val="26"/>
          <w:szCs w:val="26"/>
        </w:rPr>
        <w:t xml:space="preserve">,  согласие на обработку персональных данных несовершеннолетнего </w:t>
      </w:r>
      <w:r w:rsidRPr="00141650">
        <w:rPr>
          <w:rFonts w:ascii="Calibri" w:hAnsi="Calibri" w:cs="Calibri"/>
          <w:i/>
          <w:sz w:val="26"/>
          <w:szCs w:val="26"/>
        </w:rPr>
        <w:t>(Приложение 3 ),</w:t>
      </w:r>
      <w:r w:rsidRPr="00141650">
        <w:rPr>
          <w:rFonts w:ascii="Calibri" w:hAnsi="Calibri" w:cs="Calibri"/>
          <w:sz w:val="26"/>
          <w:szCs w:val="26"/>
        </w:rPr>
        <w:t xml:space="preserve"> </w:t>
      </w:r>
      <w:r w:rsidRPr="00141650">
        <w:rPr>
          <w:rFonts w:ascii="Calibri" w:hAnsi="Calibri" w:cs="Calibri"/>
          <w:i/>
          <w:sz w:val="26"/>
          <w:szCs w:val="26"/>
        </w:rPr>
        <w:t>Согласие на некоммерческое использование конкурсных работ (Приложение 4)</w:t>
      </w:r>
      <w:r w:rsidRPr="00141650">
        <w:rPr>
          <w:rFonts w:ascii="Calibri" w:hAnsi="Calibri" w:cs="Calibri"/>
          <w:sz w:val="26"/>
          <w:szCs w:val="26"/>
        </w:rPr>
        <w:t xml:space="preserve"> и конкурсную работу (Подписать  файл: Название образовательной организации, ФИО, возраст, номинация, название работы)</w:t>
      </w:r>
      <w:r w:rsidRPr="00141650">
        <w:rPr>
          <w:rFonts w:ascii="Calibri" w:hAnsi="Calibri" w:cs="Calibri"/>
          <w:bCs/>
          <w:sz w:val="26"/>
          <w:szCs w:val="26"/>
        </w:rPr>
        <w:t>.</w:t>
      </w:r>
    </w:p>
    <w:p w:rsidR="00157DDC" w:rsidRPr="00141650" w:rsidRDefault="00157DDC" w:rsidP="00577D22">
      <w:pPr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bCs/>
          <w:sz w:val="26"/>
          <w:szCs w:val="26"/>
        </w:rPr>
      </w:pPr>
    </w:p>
    <w:p w:rsidR="00157DDC" w:rsidRPr="007210B4" w:rsidRDefault="00157DDC" w:rsidP="00577D22">
      <w:pPr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b/>
          <w:i/>
          <w:sz w:val="26"/>
          <w:szCs w:val="26"/>
        </w:rPr>
      </w:pPr>
      <w:r w:rsidRPr="007210B4">
        <w:rPr>
          <w:rFonts w:ascii="Calibri" w:hAnsi="Calibri" w:cs="Calibri"/>
          <w:b/>
          <w:i/>
          <w:sz w:val="26"/>
          <w:szCs w:val="26"/>
        </w:rPr>
        <w:t>Обращаем ваше внимание, что заполнение Google-формы по ссылке является официальной заявкой на участие в Конкурсе.</w:t>
      </w:r>
    </w:p>
    <w:p w:rsidR="00157DDC" w:rsidRPr="007210B4" w:rsidRDefault="00157DDC" w:rsidP="00577D22">
      <w:pPr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b/>
          <w:i/>
          <w:sz w:val="26"/>
          <w:szCs w:val="26"/>
        </w:rPr>
      </w:pPr>
      <w:r w:rsidRPr="007210B4">
        <w:rPr>
          <w:rFonts w:ascii="Calibri" w:hAnsi="Calibri" w:cs="Calibri"/>
          <w:b/>
          <w:i/>
          <w:sz w:val="26"/>
          <w:szCs w:val="26"/>
        </w:rPr>
        <w:t>При заполнении Google-формы необходимо в соответствующей графе ответов прикрепить ссылку с конкурсными материалами, загруженными на любое облачное хранилище. Ссылка для скачивания должна быть активна в течение всего периода проведения Конкурса.</w:t>
      </w:r>
    </w:p>
    <w:p w:rsidR="00157DDC" w:rsidRPr="00141650" w:rsidRDefault="00157DDC" w:rsidP="00577D22">
      <w:pPr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b/>
          <w:i/>
          <w:color w:val="FF0000"/>
          <w:sz w:val="26"/>
          <w:szCs w:val="26"/>
        </w:rPr>
      </w:pPr>
    </w:p>
    <w:p w:rsidR="00157DDC" w:rsidRPr="007210B4" w:rsidRDefault="00157DDC" w:rsidP="00577D22">
      <w:pPr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i/>
          <w:sz w:val="26"/>
          <w:szCs w:val="26"/>
        </w:rPr>
      </w:pPr>
      <w:r w:rsidRPr="007210B4">
        <w:rPr>
          <w:rFonts w:ascii="Calibri" w:hAnsi="Calibri" w:cs="Calibri"/>
          <w:i/>
          <w:sz w:val="26"/>
          <w:szCs w:val="26"/>
        </w:rPr>
        <w:t>Если, по каким-либо причинам вы не можете оставить заявку в Google-форме, то ссылку на конкурсные материалы и отскани</w:t>
      </w:r>
      <w:bookmarkStart w:id="0" w:name="_GoBack"/>
      <w:bookmarkEnd w:id="0"/>
      <w:r w:rsidRPr="007210B4">
        <w:rPr>
          <w:rFonts w:ascii="Calibri" w:hAnsi="Calibri" w:cs="Calibri"/>
          <w:i/>
          <w:sz w:val="26"/>
          <w:szCs w:val="26"/>
        </w:rPr>
        <w:t>рованную заявку (Приложение 1 ), согласие на обработку персональных данных (Приложение 2),  согласие на обработку персональных данных несовершеннолетнего (Приложение 3), Согласие на некоммерческое использование конкурсных работ (Приложение 4) конкурсную работу (Подписать  файл: Название образовательной организации, ФИО, возраст, номинация, название работы)</w:t>
      </w:r>
      <w:r w:rsidRPr="007210B4">
        <w:rPr>
          <w:rFonts w:ascii="Calibri" w:hAnsi="Calibri" w:cs="Calibri"/>
          <w:bCs/>
          <w:i/>
          <w:sz w:val="26"/>
          <w:szCs w:val="26"/>
        </w:rPr>
        <w:t xml:space="preserve">, </w:t>
      </w:r>
      <w:r w:rsidRPr="007210B4">
        <w:rPr>
          <w:rFonts w:ascii="Calibri" w:hAnsi="Calibri" w:cs="Calibri"/>
          <w:i/>
          <w:sz w:val="26"/>
          <w:szCs w:val="26"/>
        </w:rPr>
        <w:t xml:space="preserve">необходимо выслать на электронный адрес </w:t>
      </w:r>
      <w:r w:rsidRPr="007210B4">
        <w:rPr>
          <w:rFonts w:ascii="Calibri" w:hAnsi="Calibri" w:cs="Calibri"/>
          <w:b/>
          <w:i/>
          <w:sz w:val="26"/>
          <w:szCs w:val="26"/>
        </w:rPr>
        <w:t>hyd.otdel@gmail.com</w:t>
      </w:r>
      <w:r w:rsidRPr="007210B4">
        <w:rPr>
          <w:rFonts w:ascii="Calibri" w:hAnsi="Calibri" w:cs="Calibri"/>
          <w:i/>
          <w:sz w:val="26"/>
          <w:szCs w:val="26"/>
        </w:rPr>
        <w:t xml:space="preserve"> </w:t>
      </w:r>
      <w:r w:rsidRPr="007210B4">
        <w:rPr>
          <w:rFonts w:ascii="Calibri" w:hAnsi="Calibri" w:cs="Calibri"/>
          <w:b/>
          <w:i/>
          <w:sz w:val="26"/>
          <w:szCs w:val="26"/>
        </w:rPr>
        <w:t>не позднее установленного срока.</w:t>
      </w:r>
    </w:p>
    <w:p w:rsidR="00157DDC" w:rsidRPr="007210B4" w:rsidRDefault="00157DDC" w:rsidP="00577D22">
      <w:pPr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b/>
          <w:i/>
          <w:sz w:val="26"/>
          <w:szCs w:val="26"/>
        </w:rPr>
      </w:pPr>
      <w:r w:rsidRPr="007210B4">
        <w:rPr>
          <w:rFonts w:ascii="Calibri" w:hAnsi="Calibri" w:cs="Calibri"/>
          <w:i/>
          <w:sz w:val="26"/>
          <w:szCs w:val="26"/>
        </w:rPr>
        <w:t>Конкурсные материалы, поступившие в оргкомитет</w:t>
      </w:r>
      <w:r w:rsidRPr="007210B4">
        <w:rPr>
          <w:rFonts w:ascii="Calibri" w:hAnsi="Calibri" w:cs="Calibri"/>
          <w:b/>
          <w:i/>
          <w:sz w:val="26"/>
          <w:szCs w:val="26"/>
        </w:rPr>
        <w:t xml:space="preserve"> позднее </w:t>
      </w:r>
      <w:r w:rsidRPr="007210B4">
        <w:rPr>
          <w:rFonts w:ascii="Calibri" w:hAnsi="Calibri" w:cs="Calibri"/>
          <w:b/>
          <w:bCs/>
          <w:i/>
          <w:sz w:val="26"/>
          <w:szCs w:val="26"/>
        </w:rPr>
        <w:t xml:space="preserve">22 ноября </w:t>
      </w:r>
      <w:r w:rsidRPr="007210B4">
        <w:rPr>
          <w:rFonts w:ascii="Calibri" w:hAnsi="Calibri" w:cs="Calibri"/>
          <w:b/>
          <w:i/>
          <w:sz w:val="26"/>
          <w:szCs w:val="26"/>
        </w:rPr>
        <w:t>2019 года, не рассматриваются.</w:t>
      </w:r>
    </w:p>
    <w:p w:rsidR="00157DDC" w:rsidRPr="00141650" w:rsidRDefault="00157DDC" w:rsidP="00577D22">
      <w:pPr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bCs/>
          <w:sz w:val="26"/>
          <w:szCs w:val="26"/>
        </w:rPr>
      </w:pPr>
    </w:p>
    <w:p w:rsidR="00157DDC" w:rsidRPr="00141650" w:rsidRDefault="00157DDC" w:rsidP="00577D22">
      <w:pPr>
        <w:tabs>
          <w:tab w:val="left" w:pos="1134"/>
        </w:tabs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27</w:t>
      </w:r>
      <w:r w:rsidRPr="00141650"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ноября</w:t>
      </w:r>
      <w:r w:rsidRPr="00141650">
        <w:rPr>
          <w:rFonts w:ascii="Calibri" w:hAnsi="Calibri" w:cs="Calibri"/>
          <w:b/>
          <w:sz w:val="26"/>
          <w:szCs w:val="26"/>
        </w:rPr>
        <w:t xml:space="preserve"> 2019</w:t>
      </w:r>
      <w:r w:rsidRPr="00141650">
        <w:rPr>
          <w:rFonts w:ascii="Calibri" w:hAnsi="Calibri" w:cs="Calibri"/>
          <w:sz w:val="26"/>
          <w:szCs w:val="26"/>
        </w:rPr>
        <w:t xml:space="preserve"> на сайте МБУ ДО «ЦДТ Автозаводского района» </w:t>
      </w:r>
      <w:hyperlink r:id="rId6" w:history="1">
        <w:r w:rsidRPr="00141650">
          <w:rPr>
            <w:rFonts w:ascii="Calibri" w:hAnsi="Calibri" w:cs="Calibri"/>
            <w:color w:val="0000FF"/>
            <w:sz w:val="26"/>
            <w:szCs w:val="26"/>
            <w:u w:val="single"/>
          </w:rPr>
          <w:t>http://avtcrtd.ucoz.ru/</w:t>
        </w:r>
      </w:hyperlink>
      <w:r w:rsidRPr="00141650">
        <w:rPr>
          <w:rFonts w:ascii="Calibri" w:hAnsi="Calibri" w:cs="Calibri"/>
          <w:sz w:val="26"/>
          <w:szCs w:val="26"/>
        </w:rPr>
        <w:t xml:space="preserve">и в группе в Вконтакте «Художественный отдел Автозаводского района» </w:t>
      </w:r>
      <w:hyperlink r:id="rId7" w:history="1">
        <w:r w:rsidRPr="00141650">
          <w:rPr>
            <w:rFonts w:ascii="Calibri" w:hAnsi="Calibri" w:cs="Calibri"/>
            <w:color w:val="0000FF"/>
            <w:sz w:val="26"/>
            <w:szCs w:val="26"/>
            <w:u w:val="single"/>
          </w:rPr>
          <w:t>https://vk.com/hyd.otdel</w:t>
        </w:r>
      </w:hyperlink>
      <w:r w:rsidRPr="00141650">
        <w:rPr>
          <w:rFonts w:ascii="Calibri" w:hAnsi="Calibri" w:cs="Calibri"/>
          <w:color w:val="0000FF"/>
          <w:sz w:val="26"/>
          <w:szCs w:val="26"/>
          <w:u w:val="single"/>
        </w:rPr>
        <w:t xml:space="preserve"> </w:t>
      </w:r>
      <w:r w:rsidRPr="00141650">
        <w:rPr>
          <w:rFonts w:ascii="Calibri" w:hAnsi="Calibri" w:cs="Calibri"/>
          <w:sz w:val="26"/>
          <w:szCs w:val="26"/>
        </w:rPr>
        <w:t xml:space="preserve">будут опубликованы списки участников, прошедших во второй этап конкурса. </w:t>
      </w:r>
    </w:p>
    <w:p w:rsidR="00157DDC" w:rsidRPr="00141650" w:rsidRDefault="00157DDC" w:rsidP="00577D22">
      <w:pPr>
        <w:tabs>
          <w:tab w:val="left" w:pos="1134"/>
        </w:tabs>
        <w:jc w:val="both"/>
        <w:rPr>
          <w:rFonts w:ascii="Calibri" w:hAnsi="Calibri" w:cs="Calibri"/>
          <w:sz w:val="26"/>
          <w:szCs w:val="26"/>
        </w:rPr>
      </w:pPr>
      <w:r w:rsidRPr="00141650">
        <w:rPr>
          <w:rFonts w:ascii="Calibri" w:hAnsi="Calibri" w:cs="Calibri"/>
          <w:sz w:val="26"/>
          <w:szCs w:val="26"/>
        </w:rPr>
        <w:t xml:space="preserve">Участникам, прошедшим заочный этап Конкурса, </w:t>
      </w:r>
      <w:r w:rsidRPr="00141650">
        <w:rPr>
          <w:rFonts w:ascii="Calibri" w:hAnsi="Calibri" w:cs="Calibri"/>
          <w:b/>
          <w:sz w:val="26"/>
          <w:szCs w:val="26"/>
          <w:u w:val="single"/>
        </w:rPr>
        <w:t xml:space="preserve">с </w:t>
      </w:r>
      <w:r>
        <w:rPr>
          <w:rFonts w:ascii="Calibri" w:hAnsi="Calibri" w:cs="Calibri"/>
          <w:b/>
          <w:sz w:val="26"/>
          <w:szCs w:val="26"/>
          <w:u w:val="single"/>
        </w:rPr>
        <w:t>28</w:t>
      </w:r>
      <w:r w:rsidRPr="00141650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>
        <w:rPr>
          <w:rFonts w:ascii="Calibri" w:hAnsi="Calibri" w:cs="Calibri"/>
          <w:b/>
          <w:sz w:val="26"/>
          <w:szCs w:val="26"/>
          <w:u w:val="single"/>
        </w:rPr>
        <w:t>ноября</w:t>
      </w:r>
      <w:r w:rsidRPr="00141650">
        <w:rPr>
          <w:rFonts w:ascii="Calibri" w:hAnsi="Calibri" w:cs="Calibri"/>
          <w:b/>
          <w:sz w:val="26"/>
          <w:szCs w:val="26"/>
          <w:u w:val="single"/>
        </w:rPr>
        <w:t xml:space="preserve"> по 2 декабря 2019 года</w:t>
      </w:r>
      <w:r w:rsidRPr="00141650">
        <w:rPr>
          <w:rFonts w:ascii="Calibri" w:hAnsi="Calibri" w:cs="Calibri"/>
          <w:sz w:val="26"/>
          <w:szCs w:val="26"/>
        </w:rPr>
        <w:t xml:space="preserve"> необходимо предоставить </w:t>
      </w:r>
      <w:r>
        <w:rPr>
          <w:rFonts w:ascii="Calibri" w:hAnsi="Calibri" w:cs="Calibri"/>
          <w:sz w:val="26"/>
          <w:szCs w:val="26"/>
        </w:rPr>
        <w:t>печатную</w:t>
      </w:r>
      <w:r w:rsidRPr="00141650">
        <w:rPr>
          <w:rFonts w:ascii="Calibri" w:hAnsi="Calibri" w:cs="Calibri"/>
          <w:sz w:val="26"/>
          <w:szCs w:val="26"/>
        </w:rPr>
        <w:t xml:space="preserve"> версию своей работы </w:t>
      </w:r>
      <w:r>
        <w:rPr>
          <w:rFonts w:ascii="Calibri" w:hAnsi="Calibri" w:cs="Calibri"/>
          <w:sz w:val="26"/>
          <w:szCs w:val="26"/>
        </w:rPr>
        <w:t xml:space="preserve">и согласия на обработку персональных данных </w:t>
      </w:r>
      <w:r w:rsidRPr="00141650">
        <w:rPr>
          <w:rFonts w:ascii="Calibri" w:hAnsi="Calibri" w:cs="Calibri"/>
          <w:sz w:val="26"/>
          <w:szCs w:val="26"/>
        </w:rPr>
        <w:t>в МБУ ДО «ЦДТ Автозаводского района» (ул. Школьная, дом 4, каб. 16).</w:t>
      </w:r>
    </w:p>
    <w:p w:rsidR="00157DDC" w:rsidRDefault="00157DDC" w:rsidP="00577D22">
      <w:pPr>
        <w:tabs>
          <w:tab w:val="left" w:pos="1134"/>
        </w:tabs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Фотоработы направляются в печатном виде размер 20х30 см к фотографиям прилагаются диски с электронными версиями работ с расширением 300 dpi (точек на дюйм), расширение JPEG)</w:t>
      </w:r>
      <w:r>
        <w:rPr>
          <w:rFonts w:ascii="Calibri" w:hAnsi="Calibri" w:cs="Calibri"/>
          <w:sz w:val="26"/>
          <w:szCs w:val="26"/>
        </w:rPr>
        <w:t>.</w:t>
      </w:r>
    </w:p>
    <w:p w:rsidR="00157DDC" w:rsidRDefault="00157DDC" w:rsidP="00577D22">
      <w:pPr>
        <w:tabs>
          <w:tab w:val="left" w:pos="1134"/>
        </w:tabs>
        <w:jc w:val="both"/>
        <w:rPr>
          <w:rFonts w:ascii="Calibri" w:hAnsi="Calibri" w:cs="Calibri"/>
          <w:sz w:val="26"/>
          <w:szCs w:val="26"/>
        </w:rPr>
      </w:pPr>
    </w:p>
    <w:p w:rsidR="00157DDC" w:rsidRDefault="00157DDC" w:rsidP="00577D22">
      <w:pPr>
        <w:tabs>
          <w:tab w:val="left" w:pos="1134"/>
        </w:tabs>
        <w:jc w:val="both"/>
        <w:rPr>
          <w:rFonts w:ascii="Calibri" w:hAnsi="Calibri" w:cs="Calibri"/>
          <w:sz w:val="26"/>
          <w:szCs w:val="26"/>
        </w:rPr>
      </w:pPr>
    </w:p>
    <w:p w:rsidR="00157DDC" w:rsidRDefault="00157DDC" w:rsidP="00577D22">
      <w:pPr>
        <w:tabs>
          <w:tab w:val="left" w:pos="1134"/>
        </w:tabs>
        <w:jc w:val="both"/>
        <w:rPr>
          <w:rFonts w:ascii="Calibri" w:hAnsi="Calibri" w:cs="Calibri"/>
          <w:sz w:val="26"/>
          <w:szCs w:val="26"/>
        </w:rPr>
      </w:pPr>
    </w:p>
    <w:p w:rsidR="00157DDC" w:rsidRPr="00611387" w:rsidRDefault="00157DDC" w:rsidP="00577D2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6"/>
          <w:szCs w:val="26"/>
        </w:rPr>
      </w:pPr>
      <w:r w:rsidRPr="00611387">
        <w:rPr>
          <w:rFonts w:ascii="Calibri" w:hAnsi="Calibri" w:cs="Calibri"/>
          <w:b/>
          <w:sz w:val="26"/>
          <w:szCs w:val="26"/>
        </w:rPr>
        <w:t xml:space="preserve">На оборотной стороне фотоснимка в правом нижнем углу прикрепляется этикетка на которой указывается: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4500"/>
      </w:tblGrid>
      <w:tr w:rsidR="00157DDC" w:rsidRPr="00611387" w:rsidTr="003B36F6">
        <w:tc>
          <w:tcPr>
            <w:tcW w:w="5637" w:type="dxa"/>
          </w:tcPr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3B36F6">
              <w:rPr>
                <w:rFonts w:ascii="Calibri" w:hAnsi="Calibri" w:cs="Calibri"/>
                <w:sz w:val="26"/>
                <w:szCs w:val="26"/>
                <w:u w:val="single"/>
              </w:rPr>
              <w:t>наименование городского округа: наименование района:</w:t>
            </w:r>
          </w:p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3B36F6">
              <w:rPr>
                <w:rFonts w:ascii="Calibri" w:hAnsi="Calibri" w:cs="Calibri"/>
                <w:sz w:val="26"/>
                <w:szCs w:val="26"/>
                <w:u w:val="single"/>
              </w:rPr>
              <w:t xml:space="preserve">образовательная организация: </w:t>
            </w:r>
          </w:p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3B36F6">
              <w:rPr>
                <w:rFonts w:ascii="Calibri" w:hAnsi="Calibri" w:cs="Calibri"/>
                <w:sz w:val="26"/>
                <w:szCs w:val="26"/>
                <w:u w:val="single"/>
              </w:rPr>
              <w:t>номинация:</w:t>
            </w:r>
          </w:p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3B36F6">
              <w:rPr>
                <w:rFonts w:ascii="Calibri" w:hAnsi="Calibri" w:cs="Calibri"/>
                <w:sz w:val="26"/>
                <w:szCs w:val="26"/>
                <w:u w:val="single"/>
              </w:rPr>
              <w:t xml:space="preserve">название снимка: </w:t>
            </w:r>
          </w:p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3B36F6">
              <w:rPr>
                <w:rFonts w:ascii="Calibri" w:hAnsi="Calibri" w:cs="Calibri"/>
                <w:sz w:val="26"/>
                <w:szCs w:val="26"/>
                <w:u w:val="single"/>
              </w:rPr>
              <w:t>фамилия, имя автора (полностью):</w:t>
            </w:r>
          </w:p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3B36F6">
              <w:rPr>
                <w:rFonts w:ascii="Calibri" w:hAnsi="Calibri" w:cs="Calibri"/>
                <w:sz w:val="26"/>
                <w:szCs w:val="26"/>
                <w:u w:val="single"/>
              </w:rPr>
              <w:t xml:space="preserve">дата рождения: </w:t>
            </w:r>
          </w:p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3B36F6">
              <w:rPr>
                <w:rFonts w:ascii="Calibri" w:hAnsi="Calibri" w:cs="Calibri"/>
                <w:sz w:val="26"/>
                <w:szCs w:val="26"/>
                <w:u w:val="single"/>
              </w:rPr>
              <w:t>номер телефона и адрес образовательной организации:</w:t>
            </w:r>
          </w:p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3B36F6">
              <w:rPr>
                <w:rFonts w:ascii="Calibri" w:hAnsi="Calibri" w:cs="Calibri"/>
                <w:sz w:val="26"/>
                <w:szCs w:val="26"/>
                <w:u w:val="single"/>
              </w:rPr>
              <w:t>наименование фотоколлектива:</w:t>
            </w:r>
          </w:p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3B36F6">
              <w:rPr>
                <w:rFonts w:ascii="Calibri" w:hAnsi="Calibri" w:cs="Calibri"/>
                <w:sz w:val="26"/>
                <w:szCs w:val="26"/>
                <w:u w:val="single"/>
              </w:rPr>
              <w:t>фамилия, имя и отчество руководителя, должность:</w:t>
            </w:r>
          </w:p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</w:p>
        </w:tc>
        <w:tc>
          <w:tcPr>
            <w:tcW w:w="4500" w:type="dxa"/>
          </w:tcPr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3B36F6">
              <w:rPr>
                <w:rFonts w:ascii="Calibri" w:hAnsi="Calibri" w:cs="Calibri"/>
                <w:sz w:val="26"/>
                <w:szCs w:val="26"/>
                <w:u w:val="single"/>
              </w:rPr>
              <w:t>г.о. Нижний Новгород</w:t>
            </w:r>
          </w:p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3B36F6">
              <w:rPr>
                <w:rFonts w:ascii="Calibri" w:hAnsi="Calibri" w:cs="Calibri"/>
                <w:sz w:val="26"/>
                <w:szCs w:val="26"/>
                <w:u w:val="single"/>
              </w:rPr>
              <w:t>Автозаводский район</w:t>
            </w:r>
          </w:p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3B36F6">
              <w:rPr>
                <w:rFonts w:ascii="Calibri" w:hAnsi="Calibri" w:cs="Calibri"/>
                <w:sz w:val="26"/>
                <w:szCs w:val="26"/>
                <w:u w:val="single"/>
              </w:rPr>
              <w:t>МБОУ «Школа №1»</w:t>
            </w:r>
          </w:p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3B36F6">
              <w:rPr>
                <w:rFonts w:ascii="Calibri" w:hAnsi="Calibri" w:cs="Calibri"/>
                <w:sz w:val="26"/>
                <w:szCs w:val="26"/>
                <w:u w:val="single"/>
              </w:rPr>
              <w:t>«Портрет современника»</w:t>
            </w:r>
          </w:p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3B36F6">
              <w:rPr>
                <w:rFonts w:ascii="Calibri" w:hAnsi="Calibri" w:cs="Calibri"/>
                <w:sz w:val="26"/>
                <w:szCs w:val="26"/>
                <w:u w:val="single"/>
              </w:rPr>
              <w:t>«С ясным взором в будущее»</w:t>
            </w:r>
          </w:p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3B36F6">
              <w:rPr>
                <w:rFonts w:ascii="Calibri" w:hAnsi="Calibri" w:cs="Calibri"/>
                <w:sz w:val="26"/>
                <w:szCs w:val="26"/>
                <w:u w:val="single"/>
              </w:rPr>
              <w:t>Иванов Иван Иванович</w:t>
            </w:r>
          </w:p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3B36F6">
              <w:rPr>
                <w:rFonts w:ascii="Calibri" w:hAnsi="Calibri" w:cs="Calibri"/>
                <w:sz w:val="26"/>
                <w:szCs w:val="26"/>
                <w:u w:val="single"/>
              </w:rPr>
              <w:t>01.01.2001</w:t>
            </w:r>
          </w:p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3B36F6">
              <w:rPr>
                <w:rFonts w:ascii="Calibri" w:hAnsi="Calibri" w:cs="Calibri"/>
                <w:sz w:val="26"/>
                <w:szCs w:val="26"/>
                <w:u w:val="single"/>
              </w:rPr>
              <w:t>+7(831)292-92-92 ул. Школьная, д.55</w:t>
            </w:r>
          </w:p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</w:p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3B36F6">
              <w:rPr>
                <w:rFonts w:ascii="Calibri" w:hAnsi="Calibri" w:cs="Calibri"/>
                <w:sz w:val="26"/>
                <w:szCs w:val="26"/>
                <w:u w:val="single"/>
              </w:rPr>
              <w:t>Т.о. «Фотоаппарат»</w:t>
            </w:r>
          </w:p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3B36F6">
              <w:rPr>
                <w:rFonts w:ascii="Calibri" w:hAnsi="Calibri" w:cs="Calibri"/>
                <w:sz w:val="26"/>
                <w:szCs w:val="26"/>
                <w:u w:val="single"/>
              </w:rPr>
              <w:t xml:space="preserve">Петрова Мария Петровна, </w:t>
            </w:r>
          </w:p>
          <w:p w:rsidR="00157DDC" w:rsidRPr="003B36F6" w:rsidRDefault="00157DDC" w:rsidP="00577D2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3B36F6">
              <w:rPr>
                <w:rFonts w:ascii="Calibri" w:hAnsi="Calibri" w:cs="Calibri"/>
                <w:sz w:val="26"/>
                <w:szCs w:val="26"/>
                <w:u w:val="single"/>
              </w:rPr>
              <w:t>учитель ИЗО</w:t>
            </w:r>
          </w:p>
        </w:tc>
      </w:tr>
    </w:tbl>
    <w:p w:rsidR="00157DDC" w:rsidRPr="00611387" w:rsidRDefault="00157DDC" w:rsidP="00577D2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u w:val="single"/>
        </w:rPr>
      </w:pPr>
    </w:p>
    <w:p w:rsidR="00157DDC" w:rsidRPr="00611387" w:rsidRDefault="00157DDC" w:rsidP="00577D2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 xml:space="preserve">К работам учащихся фотостудий и объединений прилагается творческая характеристика объединения, включающая: </w:t>
      </w:r>
    </w:p>
    <w:p w:rsidR="00157DDC" w:rsidRPr="00611387" w:rsidRDefault="00157DDC" w:rsidP="00577D2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 xml:space="preserve">- название, дату создания и количество учащихся в объединении; </w:t>
      </w:r>
    </w:p>
    <w:p w:rsidR="00157DDC" w:rsidRPr="00611387" w:rsidRDefault="00157DDC" w:rsidP="00577D2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- фамилия, имя и отчество руководителя объединения, стаж работы в данном объединении;</w:t>
      </w:r>
    </w:p>
    <w:p w:rsidR="00157DDC" w:rsidRPr="00611387" w:rsidRDefault="00157DDC" w:rsidP="00577D2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 xml:space="preserve">- участие и награды в региональных, всероссийских, международных фотоконкурсах, фестивалях. </w:t>
      </w:r>
    </w:p>
    <w:p w:rsidR="00157DDC" w:rsidRPr="00611387" w:rsidRDefault="00157DDC" w:rsidP="00577D2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Творческая характеристика объединения заверяется подписью руководителя образовательной организации.</w:t>
      </w:r>
    </w:p>
    <w:p w:rsidR="00157DDC" w:rsidRDefault="00157DDC" w:rsidP="00577D2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Представляя работы на Конкурс, автор гарантирует, что он имеет авторские права на предоставляемые снимки, а также согласен с условиями Конкурса.</w:t>
      </w:r>
    </w:p>
    <w:p w:rsidR="00157DDC" w:rsidRPr="00611387" w:rsidRDefault="00157DDC" w:rsidP="00577D22">
      <w:pPr>
        <w:pStyle w:val="ListParagraph"/>
        <w:numPr>
          <w:ilvl w:val="0"/>
          <w:numId w:val="7"/>
        </w:numPr>
        <w:tabs>
          <w:tab w:val="clear" w:pos="644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r w:rsidRPr="00611387">
        <w:rPr>
          <w:rFonts w:ascii="Calibri" w:hAnsi="Calibri" w:cs="Calibri"/>
          <w:b/>
          <w:sz w:val="26"/>
          <w:szCs w:val="26"/>
        </w:rPr>
        <w:t>Критерии экспертной оценки.</w:t>
      </w:r>
    </w:p>
    <w:p w:rsidR="00157DDC" w:rsidRPr="00611387" w:rsidRDefault="00157DDC" w:rsidP="00577D22">
      <w:pPr>
        <w:pStyle w:val="ListParagraph"/>
        <w:tabs>
          <w:tab w:val="left" w:pos="1134"/>
        </w:tabs>
        <w:ind w:left="0"/>
        <w:jc w:val="both"/>
        <w:rPr>
          <w:rFonts w:ascii="Calibri" w:hAnsi="Calibri" w:cs="Calibri"/>
          <w:b/>
          <w:bCs/>
          <w:sz w:val="26"/>
          <w:szCs w:val="26"/>
        </w:rPr>
      </w:pPr>
      <w:r w:rsidRPr="00611387">
        <w:rPr>
          <w:rFonts w:ascii="Calibri" w:hAnsi="Calibri" w:cs="Calibri"/>
          <w:b/>
          <w:bCs/>
          <w:sz w:val="26"/>
          <w:szCs w:val="26"/>
        </w:rPr>
        <w:t>Обращаем внимание!!!</w:t>
      </w:r>
    </w:p>
    <w:p w:rsidR="00157DDC" w:rsidRPr="00611387" w:rsidRDefault="00157DDC" w:rsidP="00577D22">
      <w:pPr>
        <w:pStyle w:val="ListParagraph"/>
        <w:tabs>
          <w:tab w:val="left" w:pos="1134"/>
        </w:tabs>
        <w:ind w:left="0"/>
        <w:jc w:val="both"/>
        <w:rPr>
          <w:rFonts w:ascii="Calibri" w:hAnsi="Calibri" w:cs="Calibri"/>
          <w:b/>
          <w:bCs/>
          <w:sz w:val="26"/>
          <w:szCs w:val="26"/>
        </w:rPr>
      </w:pPr>
      <w:r w:rsidRPr="00611387">
        <w:rPr>
          <w:rFonts w:ascii="Calibri" w:hAnsi="Calibri" w:cs="Calibri"/>
          <w:b/>
          <w:bCs/>
          <w:sz w:val="26"/>
          <w:szCs w:val="26"/>
        </w:rPr>
        <w:t>Работы, выполненные ро</w:t>
      </w:r>
      <w:r>
        <w:rPr>
          <w:rFonts w:ascii="Calibri" w:hAnsi="Calibri" w:cs="Calibri"/>
          <w:b/>
          <w:bCs/>
          <w:sz w:val="26"/>
          <w:szCs w:val="26"/>
        </w:rPr>
        <w:t>дителями и педагогами, работы прошлых лет, а так</w:t>
      </w:r>
      <w:r w:rsidRPr="00611387">
        <w:rPr>
          <w:rFonts w:ascii="Calibri" w:hAnsi="Calibri" w:cs="Calibri"/>
          <w:b/>
          <w:bCs/>
          <w:sz w:val="26"/>
          <w:szCs w:val="26"/>
        </w:rPr>
        <w:t>же скопированные работы с интернета - не рассматриваются!</w:t>
      </w:r>
    </w:p>
    <w:p w:rsidR="00157DDC" w:rsidRPr="00611387" w:rsidRDefault="00157DDC" w:rsidP="00577D2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Представленные на фотоконкурс работы оцениваются по следующим критериям:</w:t>
      </w:r>
    </w:p>
    <w:p w:rsidR="00157DDC" w:rsidRPr="00611387" w:rsidRDefault="00157DDC" w:rsidP="00577D22">
      <w:pPr>
        <w:pStyle w:val="ListParagraph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соответствие содержания работы указанной номинации;</w:t>
      </w:r>
    </w:p>
    <w:p w:rsidR="00157DDC" w:rsidRPr="00611387" w:rsidRDefault="00157DDC" w:rsidP="00577D22">
      <w:pPr>
        <w:pStyle w:val="ListParagraph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техническое качество фотоснимка;</w:t>
      </w:r>
    </w:p>
    <w:p w:rsidR="00157DDC" w:rsidRPr="00611387" w:rsidRDefault="00157DDC" w:rsidP="00577D22">
      <w:pPr>
        <w:pStyle w:val="ListParagraph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композиционное равновесие и цветовое решение;</w:t>
      </w:r>
    </w:p>
    <w:p w:rsidR="00157DDC" w:rsidRPr="00611387" w:rsidRDefault="00157DDC" w:rsidP="00577D22">
      <w:pPr>
        <w:pStyle w:val="ListParagraph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оригинальность работы;</w:t>
      </w:r>
    </w:p>
    <w:p w:rsidR="00157DDC" w:rsidRPr="00611387" w:rsidRDefault="00157DDC" w:rsidP="00577D22">
      <w:pPr>
        <w:pStyle w:val="ListParagraph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образная выразительность.</w:t>
      </w:r>
    </w:p>
    <w:p w:rsidR="00157DDC" w:rsidRPr="00611387" w:rsidRDefault="00157DDC" w:rsidP="00577D22">
      <w:pPr>
        <w:pStyle w:val="ListParagraph"/>
        <w:numPr>
          <w:ilvl w:val="0"/>
          <w:numId w:val="7"/>
        </w:numPr>
        <w:tabs>
          <w:tab w:val="clear" w:pos="644"/>
          <w:tab w:val="left" w:pos="1134"/>
        </w:tabs>
        <w:ind w:left="0" w:firstLine="0"/>
        <w:jc w:val="both"/>
        <w:rPr>
          <w:rFonts w:ascii="Calibri" w:hAnsi="Calibri" w:cs="Calibri"/>
          <w:b/>
          <w:sz w:val="26"/>
          <w:szCs w:val="26"/>
        </w:rPr>
      </w:pPr>
      <w:r w:rsidRPr="00611387">
        <w:rPr>
          <w:rFonts w:ascii="Calibri" w:hAnsi="Calibri" w:cs="Calibri"/>
          <w:b/>
          <w:sz w:val="26"/>
          <w:szCs w:val="26"/>
        </w:rPr>
        <w:t>Подведение итогов конкурса.</w:t>
      </w:r>
    </w:p>
    <w:p w:rsidR="00157DDC" w:rsidRDefault="00157DDC" w:rsidP="00577D22">
      <w:pPr>
        <w:pStyle w:val="BodyText2"/>
        <w:tabs>
          <w:tab w:val="left" w:pos="1134"/>
        </w:tabs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 xml:space="preserve">Жюри определяет призовые работы в каждой возрастной группе. </w:t>
      </w:r>
    </w:p>
    <w:p w:rsidR="00157DDC" w:rsidRDefault="00157DDC" w:rsidP="00577D22">
      <w:pPr>
        <w:pStyle w:val="BodyText2"/>
        <w:tabs>
          <w:tab w:val="left" w:pos="1134"/>
        </w:tabs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611387">
        <w:rPr>
          <w:rFonts w:ascii="Calibri" w:hAnsi="Calibri" w:cs="Calibri"/>
          <w:sz w:val="26"/>
          <w:szCs w:val="26"/>
        </w:rPr>
        <w:t>Победители конкурса направляются для участия в Областном фестивале детского и юношеского творчества «Грани таланта» в направлении «Фотоискусство».</w:t>
      </w:r>
    </w:p>
    <w:p w:rsidR="00157DDC" w:rsidRPr="00E816E1" w:rsidRDefault="00157DDC" w:rsidP="00577D22">
      <w:pPr>
        <w:pStyle w:val="BodyText2"/>
        <w:tabs>
          <w:tab w:val="left" w:pos="1134"/>
        </w:tabs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Конкурсные работы не возвращаются.</w:t>
      </w:r>
    </w:p>
    <w:p w:rsidR="00157DDC" w:rsidRDefault="00157DDC" w:rsidP="0049483C">
      <w:pPr>
        <w:pStyle w:val="BodyText2"/>
        <w:tabs>
          <w:tab w:val="left" w:pos="1134"/>
        </w:tabs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57DDC" w:rsidRDefault="00157DDC" w:rsidP="0049483C">
      <w:pPr>
        <w:pStyle w:val="BodyText2"/>
        <w:tabs>
          <w:tab w:val="left" w:pos="1134"/>
        </w:tabs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57DDC" w:rsidRDefault="00157DDC" w:rsidP="0049483C">
      <w:pPr>
        <w:pStyle w:val="BodyText2"/>
        <w:tabs>
          <w:tab w:val="left" w:pos="1134"/>
        </w:tabs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57DDC" w:rsidRDefault="00157DDC" w:rsidP="0049483C">
      <w:pPr>
        <w:pStyle w:val="BodyText2"/>
        <w:tabs>
          <w:tab w:val="left" w:pos="1134"/>
        </w:tabs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57DDC" w:rsidRDefault="00157DDC" w:rsidP="009704F3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Ефремова Елена Андреевна</w:t>
      </w:r>
    </w:p>
    <w:p w:rsidR="00157DDC" w:rsidRPr="00611387" w:rsidRDefault="00157DDC" w:rsidP="009704F3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Яргина Мария Анатольевна</w:t>
      </w:r>
    </w:p>
    <w:p w:rsidR="00157DDC" w:rsidRPr="00611387" w:rsidRDefault="00157DDC" w:rsidP="009704F3">
      <w:pPr>
        <w:widowControl w:val="0"/>
        <w:jc w:val="both"/>
        <w:rPr>
          <w:rFonts w:ascii="Calibri" w:hAnsi="Calibri" w:cs="Calibri"/>
        </w:rPr>
      </w:pPr>
      <w:r w:rsidRPr="00611387">
        <w:rPr>
          <w:rFonts w:ascii="Calibri" w:hAnsi="Calibri" w:cs="Calibri"/>
        </w:rPr>
        <w:t>2</w:t>
      </w:r>
      <w:r>
        <w:rPr>
          <w:rFonts w:ascii="Calibri" w:hAnsi="Calibri" w:cs="Calibri"/>
        </w:rPr>
        <w:t>81422</w:t>
      </w:r>
      <w:r w:rsidRPr="00611387">
        <w:rPr>
          <w:rFonts w:ascii="Calibri" w:hAnsi="Calibri" w:cs="Calibri"/>
        </w:rPr>
        <w:t>9</w:t>
      </w:r>
    </w:p>
    <w:p w:rsidR="00157DDC" w:rsidRDefault="00157DDC" w:rsidP="009704F3">
      <w:pPr>
        <w:jc w:val="right"/>
        <w:rPr>
          <w:rFonts w:ascii="Calibri" w:hAnsi="Calibri" w:cs="Calibri"/>
          <w:b/>
        </w:rPr>
      </w:pPr>
    </w:p>
    <w:p w:rsidR="00157DDC" w:rsidRDefault="00157DDC" w:rsidP="009704F3">
      <w:pPr>
        <w:jc w:val="right"/>
        <w:rPr>
          <w:rFonts w:ascii="Calibri" w:hAnsi="Calibri" w:cs="Calibri"/>
          <w:b/>
        </w:rPr>
      </w:pPr>
    </w:p>
    <w:p w:rsidR="00157DDC" w:rsidRDefault="00157DDC" w:rsidP="009704F3">
      <w:pPr>
        <w:jc w:val="right"/>
        <w:rPr>
          <w:rFonts w:ascii="Calibri" w:hAnsi="Calibri" w:cs="Calibri"/>
          <w:b/>
        </w:rPr>
      </w:pPr>
    </w:p>
    <w:p w:rsidR="00157DDC" w:rsidRDefault="00157DDC" w:rsidP="009704F3">
      <w:pPr>
        <w:jc w:val="right"/>
        <w:rPr>
          <w:rFonts w:ascii="Calibri" w:hAnsi="Calibri" w:cs="Calibri"/>
          <w:b/>
        </w:rPr>
      </w:pPr>
    </w:p>
    <w:p w:rsidR="00157DDC" w:rsidRDefault="00157DDC" w:rsidP="009704F3">
      <w:pPr>
        <w:jc w:val="right"/>
        <w:rPr>
          <w:rFonts w:ascii="Calibri" w:hAnsi="Calibri" w:cs="Calibri"/>
          <w:b/>
        </w:rPr>
      </w:pPr>
    </w:p>
    <w:p w:rsidR="00157DDC" w:rsidRDefault="00157DDC" w:rsidP="009704F3">
      <w:pPr>
        <w:jc w:val="right"/>
        <w:rPr>
          <w:rFonts w:ascii="Calibri" w:hAnsi="Calibri" w:cs="Calibri"/>
          <w:b/>
        </w:rPr>
      </w:pPr>
    </w:p>
    <w:p w:rsidR="00157DDC" w:rsidRDefault="00157DDC" w:rsidP="009704F3">
      <w:pPr>
        <w:jc w:val="right"/>
        <w:rPr>
          <w:rFonts w:ascii="Calibri" w:hAnsi="Calibri" w:cs="Calibri"/>
          <w:b/>
        </w:rPr>
      </w:pPr>
    </w:p>
    <w:p w:rsidR="00157DDC" w:rsidRDefault="00157DDC" w:rsidP="009704F3">
      <w:pPr>
        <w:jc w:val="right"/>
        <w:rPr>
          <w:rFonts w:ascii="Calibri" w:hAnsi="Calibri" w:cs="Calibri"/>
          <w:b/>
        </w:rPr>
      </w:pPr>
    </w:p>
    <w:p w:rsidR="00157DDC" w:rsidRPr="00611387" w:rsidRDefault="00157DDC" w:rsidP="009704F3">
      <w:pPr>
        <w:jc w:val="right"/>
        <w:rPr>
          <w:rFonts w:ascii="Calibri" w:hAnsi="Calibri" w:cs="Calibri"/>
          <w:b/>
        </w:rPr>
      </w:pPr>
      <w:r w:rsidRPr="00611387">
        <w:rPr>
          <w:rFonts w:ascii="Calibri" w:hAnsi="Calibri" w:cs="Calibri"/>
          <w:b/>
        </w:rPr>
        <w:t>Приложение 1</w:t>
      </w:r>
    </w:p>
    <w:p w:rsidR="00157DDC" w:rsidRPr="00611387" w:rsidRDefault="00157DDC" w:rsidP="009E2077">
      <w:pPr>
        <w:widowControl w:val="0"/>
        <w:jc w:val="both"/>
        <w:rPr>
          <w:rFonts w:ascii="Calibri" w:hAnsi="Calibri" w:cs="Calibri"/>
        </w:rPr>
      </w:pPr>
    </w:p>
    <w:p w:rsidR="00157DDC" w:rsidRPr="00611387" w:rsidRDefault="00157DDC" w:rsidP="009C129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611387">
        <w:rPr>
          <w:rFonts w:ascii="Calibri" w:hAnsi="Calibri" w:cs="Calibri"/>
          <w:b/>
          <w:bCs/>
        </w:rPr>
        <w:t>Заявка</w:t>
      </w:r>
    </w:p>
    <w:p w:rsidR="00157DDC" w:rsidRPr="00611387" w:rsidRDefault="00157DDC" w:rsidP="009704F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611387">
        <w:rPr>
          <w:rFonts w:ascii="Calibri" w:hAnsi="Calibri" w:cs="Calibri"/>
          <w:b/>
          <w:bCs/>
        </w:rPr>
        <w:t>на участие в районном этапе Областного фестиваля детского и юношеского творчества «Грани таланта» в направлении «Фотоискусство»</w:t>
      </w:r>
    </w:p>
    <w:p w:rsidR="00157DDC" w:rsidRPr="00611387" w:rsidRDefault="00157DDC" w:rsidP="009C129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2177"/>
        <w:gridCol w:w="1668"/>
        <w:gridCol w:w="1438"/>
        <w:gridCol w:w="1403"/>
        <w:gridCol w:w="1424"/>
        <w:gridCol w:w="1396"/>
      </w:tblGrid>
      <w:tr w:rsidR="00157DDC" w:rsidRPr="00611387" w:rsidTr="003B36F6">
        <w:tc>
          <w:tcPr>
            <w:tcW w:w="675" w:type="dxa"/>
          </w:tcPr>
          <w:p w:rsidR="00157DDC" w:rsidRPr="003B36F6" w:rsidRDefault="00157DDC" w:rsidP="003B3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3B36F6">
              <w:rPr>
                <w:rFonts w:ascii="Calibri" w:hAnsi="Calibri" w:cs="Calibri"/>
                <w:bCs/>
              </w:rPr>
              <w:t>№</w:t>
            </w:r>
          </w:p>
        </w:tc>
        <w:tc>
          <w:tcPr>
            <w:tcW w:w="2221" w:type="dxa"/>
          </w:tcPr>
          <w:p w:rsidR="00157DDC" w:rsidRPr="003B36F6" w:rsidRDefault="00157DDC" w:rsidP="003B3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3B36F6">
              <w:rPr>
                <w:rFonts w:ascii="Calibri" w:hAnsi="Calibri" w:cs="Calibri"/>
                <w:bCs/>
              </w:rPr>
              <w:t>Образовательная организация,</w:t>
            </w:r>
          </w:p>
          <w:p w:rsidR="00157DDC" w:rsidRPr="003B36F6" w:rsidRDefault="00157DDC" w:rsidP="003B3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3B36F6">
              <w:rPr>
                <w:rFonts w:ascii="Calibri" w:hAnsi="Calibri" w:cs="Calibri"/>
                <w:bCs/>
              </w:rPr>
              <w:t>ФИО руководителя, телефон</w:t>
            </w:r>
          </w:p>
        </w:tc>
        <w:tc>
          <w:tcPr>
            <w:tcW w:w="1448" w:type="dxa"/>
          </w:tcPr>
          <w:p w:rsidR="00157DDC" w:rsidRPr="003B36F6" w:rsidRDefault="00157DDC" w:rsidP="003B3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3B36F6">
              <w:rPr>
                <w:rFonts w:ascii="Calibri" w:hAnsi="Calibri" w:cs="Calibri"/>
                <w:bCs/>
              </w:rPr>
              <w:t>Творческое объединение,</w:t>
            </w:r>
          </w:p>
          <w:p w:rsidR="00157DDC" w:rsidRPr="003B36F6" w:rsidRDefault="00157DDC" w:rsidP="003B3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3B36F6">
              <w:rPr>
                <w:rFonts w:ascii="Calibri" w:hAnsi="Calibri" w:cs="Calibri"/>
                <w:bCs/>
              </w:rPr>
              <w:t>ФИО педагога (полностью)</w:t>
            </w:r>
          </w:p>
        </w:tc>
        <w:tc>
          <w:tcPr>
            <w:tcW w:w="1448" w:type="dxa"/>
          </w:tcPr>
          <w:p w:rsidR="00157DDC" w:rsidRPr="003B36F6" w:rsidRDefault="00157DDC" w:rsidP="003B3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3B36F6">
              <w:rPr>
                <w:rFonts w:ascii="Calibri" w:hAnsi="Calibri" w:cs="Calibri"/>
                <w:bCs/>
              </w:rPr>
              <w:t>Номинация</w:t>
            </w:r>
          </w:p>
        </w:tc>
        <w:tc>
          <w:tcPr>
            <w:tcW w:w="1448" w:type="dxa"/>
          </w:tcPr>
          <w:p w:rsidR="00157DDC" w:rsidRPr="003B36F6" w:rsidRDefault="00157DDC" w:rsidP="003B3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3B36F6">
              <w:rPr>
                <w:rFonts w:ascii="Calibri" w:hAnsi="Calibri" w:cs="Calibri"/>
                <w:bCs/>
              </w:rPr>
              <w:t>ФИО участника</w:t>
            </w:r>
          </w:p>
        </w:tc>
        <w:tc>
          <w:tcPr>
            <w:tcW w:w="1448" w:type="dxa"/>
          </w:tcPr>
          <w:p w:rsidR="00157DDC" w:rsidRPr="003B36F6" w:rsidRDefault="00157DDC" w:rsidP="003B3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3B36F6">
              <w:rPr>
                <w:rFonts w:ascii="Calibri" w:hAnsi="Calibri" w:cs="Calibri"/>
                <w:bCs/>
              </w:rPr>
              <w:t>Возраст участника (с указанием полной даты рождения)</w:t>
            </w:r>
          </w:p>
        </w:tc>
        <w:tc>
          <w:tcPr>
            <w:tcW w:w="1449" w:type="dxa"/>
          </w:tcPr>
          <w:p w:rsidR="00157DDC" w:rsidRPr="003B36F6" w:rsidRDefault="00157DDC" w:rsidP="003B3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3B36F6">
              <w:rPr>
                <w:rFonts w:ascii="Calibri" w:hAnsi="Calibri" w:cs="Calibri"/>
                <w:bCs/>
              </w:rPr>
              <w:t>Название работы</w:t>
            </w:r>
          </w:p>
        </w:tc>
      </w:tr>
      <w:tr w:rsidR="00157DDC" w:rsidRPr="00611387" w:rsidTr="003B36F6">
        <w:tc>
          <w:tcPr>
            <w:tcW w:w="675" w:type="dxa"/>
          </w:tcPr>
          <w:p w:rsidR="00157DDC" w:rsidRPr="003B36F6" w:rsidRDefault="00157DDC" w:rsidP="003B3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21" w:type="dxa"/>
          </w:tcPr>
          <w:p w:rsidR="00157DDC" w:rsidRPr="003B36F6" w:rsidRDefault="00157DDC" w:rsidP="003B3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8" w:type="dxa"/>
          </w:tcPr>
          <w:p w:rsidR="00157DDC" w:rsidRPr="003B36F6" w:rsidRDefault="00157DDC" w:rsidP="003B3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8" w:type="dxa"/>
          </w:tcPr>
          <w:p w:rsidR="00157DDC" w:rsidRPr="003B36F6" w:rsidRDefault="00157DDC" w:rsidP="003B3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8" w:type="dxa"/>
          </w:tcPr>
          <w:p w:rsidR="00157DDC" w:rsidRPr="003B36F6" w:rsidRDefault="00157DDC" w:rsidP="003B3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8" w:type="dxa"/>
          </w:tcPr>
          <w:p w:rsidR="00157DDC" w:rsidRPr="003B36F6" w:rsidRDefault="00157DDC" w:rsidP="003B3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9" w:type="dxa"/>
          </w:tcPr>
          <w:p w:rsidR="00157DDC" w:rsidRPr="003B36F6" w:rsidRDefault="00157DDC" w:rsidP="003B3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157DDC" w:rsidRPr="00611387" w:rsidRDefault="00157DDC" w:rsidP="00914686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157DDC" w:rsidRPr="00611387" w:rsidRDefault="00157DDC" w:rsidP="009704F3">
      <w:pPr>
        <w:pStyle w:val="BodyText2"/>
        <w:spacing w:after="0" w:line="240" w:lineRule="auto"/>
        <w:ind w:firstLine="709"/>
        <w:rPr>
          <w:rFonts w:ascii="Calibri" w:hAnsi="Calibri" w:cs="Calibri"/>
        </w:rPr>
      </w:pPr>
      <w:r w:rsidRPr="00611387">
        <w:rPr>
          <w:rFonts w:ascii="Calibri" w:hAnsi="Calibri" w:cs="Calibri"/>
        </w:rPr>
        <w:t xml:space="preserve">Лицо, ответственное за организацию и проведение конкурса в ОО </w:t>
      </w:r>
    </w:p>
    <w:p w:rsidR="00157DDC" w:rsidRPr="00611387" w:rsidRDefault="00157DDC" w:rsidP="009704F3">
      <w:pPr>
        <w:pStyle w:val="BodyText2"/>
        <w:spacing w:after="0" w:line="240" w:lineRule="auto"/>
        <w:ind w:firstLine="709"/>
        <w:rPr>
          <w:rFonts w:ascii="Calibri" w:hAnsi="Calibri" w:cs="Calibri"/>
        </w:rPr>
      </w:pPr>
      <w:r w:rsidRPr="00611387">
        <w:rPr>
          <w:rFonts w:ascii="Calibri" w:hAnsi="Calibri" w:cs="Calibri"/>
        </w:rPr>
        <w:t>_________________________________________________________</w:t>
      </w:r>
    </w:p>
    <w:p w:rsidR="00157DDC" w:rsidRPr="00611387" w:rsidRDefault="00157DDC" w:rsidP="009704F3">
      <w:pPr>
        <w:pStyle w:val="BodyText2"/>
        <w:spacing w:after="0" w:line="240" w:lineRule="auto"/>
        <w:ind w:firstLine="709"/>
        <w:rPr>
          <w:rFonts w:ascii="Calibri" w:hAnsi="Calibri" w:cs="Calibri"/>
        </w:rPr>
      </w:pPr>
      <w:r w:rsidRPr="00611387">
        <w:rPr>
          <w:rFonts w:ascii="Calibri" w:hAnsi="Calibri" w:cs="Calibri"/>
        </w:rPr>
        <w:t>(Ф.И.О., должность, контактный телефон)</w:t>
      </w:r>
    </w:p>
    <w:p w:rsidR="00157DDC" w:rsidRPr="00611387" w:rsidRDefault="00157DDC" w:rsidP="009704F3">
      <w:pPr>
        <w:pStyle w:val="BodyText2"/>
        <w:spacing w:after="0" w:line="240" w:lineRule="auto"/>
        <w:ind w:firstLine="709"/>
        <w:rPr>
          <w:rFonts w:ascii="Calibri" w:hAnsi="Calibri" w:cs="Calibri"/>
        </w:rPr>
      </w:pPr>
    </w:p>
    <w:p w:rsidR="00157DDC" w:rsidRPr="00611387" w:rsidRDefault="00157DDC" w:rsidP="009704F3">
      <w:pPr>
        <w:jc w:val="right"/>
        <w:rPr>
          <w:rFonts w:ascii="Calibri" w:hAnsi="Calibri" w:cs="Calibri"/>
          <w:b/>
        </w:rPr>
      </w:pPr>
    </w:p>
    <w:p w:rsidR="00157DDC" w:rsidRPr="00611387" w:rsidRDefault="00157DDC" w:rsidP="009704F3">
      <w:pPr>
        <w:jc w:val="right"/>
        <w:rPr>
          <w:rFonts w:ascii="Calibri" w:hAnsi="Calibri" w:cs="Calibri"/>
          <w:b/>
        </w:rPr>
      </w:pPr>
    </w:p>
    <w:p w:rsidR="00157DDC" w:rsidRPr="00577D22" w:rsidRDefault="00157DDC" w:rsidP="00E816E1">
      <w:pPr>
        <w:pStyle w:val="Default"/>
        <w:jc w:val="right"/>
        <w:rPr>
          <w:rFonts w:ascii="Calibri" w:hAnsi="Calibri" w:cs="Calibri"/>
          <w:b/>
          <w:sz w:val="26"/>
          <w:szCs w:val="26"/>
        </w:rPr>
      </w:pPr>
      <w:r w:rsidRPr="00577D22">
        <w:rPr>
          <w:rFonts w:ascii="Calibri" w:hAnsi="Calibri" w:cs="Calibri"/>
          <w:b/>
          <w:sz w:val="26"/>
          <w:szCs w:val="26"/>
        </w:rPr>
        <w:t xml:space="preserve">Приложение 2 </w:t>
      </w:r>
    </w:p>
    <w:p w:rsidR="00157DDC" w:rsidRPr="00CF49C9" w:rsidRDefault="00157DDC" w:rsidP="00E816E1">
      <w:pPr>
        <w:pStyle w:val="Default"/>
        <w:jc w:val="right"/>
        <w:rPr>
          <w:rFonts w:ascii="Calibri" w:hAnsi="Calibri" w:cs="Calibri"/>
          <w:sz w:val="26"/>
          <w:szCs w:val="26"/>
        </w:rPr>
      </w:pPr>
    </w:p>
    <w:p w:rsidR="00157DDC" w:rsidRPr="00CF49C9" w:rsidRDefault="00157DDC" w:rsidP="00E816E1">
      <w:pPr>
        <w:pStyle w:val="Default"/>
        <w:jc w:val="right"/>
        <w:rPr>
          <w:rFonts w:ascii="Calibri" w:hAnsi="Calibri" w:cs="Calibri"/>
          <w:sz w:val="26"/>
          <w:szCs w:val="26"/>
        </w:rPr>
      </w:pPr>
    </w:p>
    <w:p w:rsidR="00157DDC" w:rsidRPr="00CF49C9" w:rsidRDefault="00157DDC" w:rsidP="00E816E1">
      <w:pPr>
        <w:pStyle w:val="Default"/>
        <w:jc w:val="center"/>
        <w:rPr>
          <w:rFonts w:ascii="Calibri" w:hAnsi="Calibri" w:cs="Calibri"/>
          <w:b/>
          <w:bCs/>
          <w:sz w:val="26"/>
          <w:szCs w:val="26"/>
        </w:rPr>
      </w:pPr>
      <w:r w:rsidRPr="00CF49C9">
        <w:rPr>
          <w:rFonts w:ascii="Calibri" w:hAnsi="Calibri" w:cs="Calibri"/>
          <w:b/>
          <w:bCs/>
          <w:sz w:val="26"/>
          <w:szCs w:val="26"/>
        </w:rPr>
        <w:t>Согласие на обработку персональных данных</w:t>
      </w:r>
    </w:p>
    <w:p w:rsidR="00157DDC" w:rsidRPr="00CF49C9" w:rsidRDefault="00157DDC" w:rsidP="00E816E1">
      <w:pPr>
        <w:pStyle w:val="Default"/>
        <w:jc w:val="center"/>
        <w:rPr>
          <w:rFonts w:ascii="Calibri" w:hAnsi="Calibri" w:cs="Calibri"/>
          <w:sz w:val="26"/>
          <w:szCs w:val="26"/>
        </w:rPr>
      </w:pP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Я,________________________________________________________________, 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(фамилия, имя, отчество) 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выражаю свое согласие на обработку персональных данных: фамилия, имя, отчество, дата рождения, номер сотового телефона Государственному бюджетному учреждению дополнительного образования "Центр развития творчества детей и юношества Нижегородской области" (далее – Центр), для оформления всех необходимых документов, публикации фотографий и видео-работ, требующихся в процессе проведения Областного фестиваля детского и юношеского творчества "Грани таланта", в том числе для детей с ограниченными возможностями здоровья (далее – Фестиваль), а также последующих мероприятий, сопряженных с Фестивалем с учетом действующего законодательства. 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 оставляю за собой право в случае неправомерного использования предоставленных моих персональных данных согласие отозвать, предоставив в адрес Центра письменное заявление. 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157DDC" w:rsidRPr="00CF49C9" w:rsidRDefault="00157DDC" w:rsidP="00E816E1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 </w:t>
      </w:r>
    </w:p>
    <w:p w:rsidR="00157DDC" w:rsidRPr="00CF49C9" w:rsidRDefault="00157DDC" w:rsidP="00E816E1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дата </w:t>
      </w:r>
    </w:p>
    <w:p w:rsidR="00157DDC" w:rsidRPr="00CF49C9" w:rsidRDefault="00157DDC" w:rsidP="00E816E1">
      <w:pPr>
        <w:pStyle w:val="Default"/>
        <w:rPr>
          <w:rFonts w:ascii="Calibri" w:hAnsi="Calibri" w:cs="Calibri"/>
          <w:sz w:val="26"/>
          <w:szCs w:val="26"/>
        </w:rPr>
      </w:pPr>
    </w:p>
    <w:p w:rsidR="00157DDC" w:rsidRPr="00CF49C9" w:rsidRDefault="00157DDC" w:rsidP="00E816E1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______________________________________/ __________________________ </w:t>
      </w:r>
    </w:p>
    <w:p w:rsidR="00157DDC" w:rsidRPr="00CF49C9" w:rsidRDefault="00157DDC" w:rsidP="00E816E1">
      <w:pPr>
        <w:shd w:val="clear" w:color="auto" w:fill="FFFFFF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подпись законного представителя несовершеннолетнего фамилия, имя, отчество</w:t>
      </w:r>
    </w:p>
    <w:p w:rsidR="00157DDC" w:rsidRPr="00577D22" w:rsidRDefault="00157DDC" w:rsidP="00E816E1">
      <w:pPr>
        <w:shd w:val="clear" w:color="auto" w:fill="FFFFFF"/>
        <w:jc w:val="right"/>
        <w:rPr>
          <w:rFonts w:ascii="Calibri" w:hAnsi="Calibri" w:cs="Calibri"/>
          <w:b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br w:type="page"/>
      </w:r>
      <w:r w:rsidRPr="00577D22">
        <w:rPr>
          <w:rFonts w:ascii="Calibri" w:hAnsi="Calibri" w:cs="Calibri"/>
          <w:b/>
          <w:sz w:val="26"/>
          <w:szCs w:val="26"/>
        </w:rPr>
        <w:t>Приложение 3</w:t>
      </w:r>
    </w:p>
    <w:p w:rsidR="00157DDC" w:rsidRPr="00CF49C9" w:rsidRDefault="00157DDC" w:rsidP="00E816E1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</w:p>
    <w:p w:rsidR="00157DDC" w:rsidRPr="00CF49C9" w:rsidRDefault="00157DDC" w:rsidP="00E816E1">
      <w:pPr>
        <w:pStyle w:val="Default"/>
        <w:jc w:val="center"/>
        <w:rPr>
          <w:rFonts w:ascii="Calibri" w:hAnsi="Calibri" w:cs="Calibri"/>
          <w:b/>
          <w:bCs/>
          <w:sz w:val="26"/>
          <w:szCs w:val="26"/>
        </w:rPr>
      </w:pPr>
      <w:r w:rsidRPr="00CF49C9">
        <w:rPr>
          <w:rFonts w:ascii="Calibri" w:hAnsi="Calibri" w:cs="Calibri"/>
          <w:b/>
          <w:bCs/>
          <w:sz w:val="26"/>
          <w:szCs w:val="26"/>
        </w:rPr>
        <w:t>Согласие на обработку персональных данных несовершеннолетнего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Я,________________________________________________________________, 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(фамилия, имя, отчество - мать, отец, опекун и т.д.) 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проживающий (ая) по адресу________________________________________ 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место регистрации _________________________________________________ 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документ, удостоверяющий личность: _____________, серия ________ номер______________ выдан _______________________________ 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дата выдачи _____________, выражаю свое согласие на обработку персональных данных _____________________________________________, 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Государственному бюджетному учреждению дополнительного образования "Центр развития творчества детей и юношества Нижегородской области" (далее – Центр), для оформления всех необходимых документов, требующихся в процессе проведения Областного фестиваля детского и юношеского творчества "Грани таланта", в том числе для детей с ограниченными возможностями здоровья (далее – Фестиваль), а также последующих мероприятий, сопряженных с Фестивалем с учетом действующего законодательства. 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157DDC" w:rsidRPr="00CF49C9" w:rsidRDefault="00157DDC" w:rsidP="00E816E1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 </w:t>
      </w:r>
    </w:p>
    <w:p w:rsidR="00157DDC" w:rsidRPr="00CF49C9" w:rsidRDefault="00157DDC" w:rsidP="00E816E1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дата </w:t>
      </w:r>
    </w:p>
    <w:p w:rsidR="00157DDC" w:rsidRPr="00CF49C9" w:rsidRDefault="00157DDC" w:rsidP="00E816E1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_______________________________ /__________________________________________/ </w:t>
      </w:r>
    </w:p>
    <w:p w:rsidR="00157DDC" w:rsidRDefault="00157DDC" w:rsidP="00E816E1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подпись законного представителя несовершеннолетнего фамилия, имя, отчество</w:t>
      </w:r>
    </w:p>
    <w:p w:rsidR="00157DDC" w:rsidRDefault="00157DDC" w:rsidP="00E816E1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</w:p>
    <w:p w:rsidR="00157DDC" w:rsidRDefault="00157DDC" w:rsidP="00E816E1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</w:p>
    <w:p w:rsidR="00157DDC" w:rsidRPr="00CF49C9" w:rsidRDefault="00157DDC" w:rsidP="00E816E1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</w:p>
    <w:p w:rsidR="00157DDC" w:rsidRPr="00577D22" w:rsidRDefault="00157DDC" w:rsidP="00E816E1">
      <w:pPr>
        <w:shd w:val="clear" w:color="auto" w:fill="FFFFFF"/>
        <w:jc w:val="right"/>
        <w:rPr>
          <w:rFonts w:ascii="Calibri" w:hAnsi="Calibri" w:cs="Calibri"/>
          <w:b/>
          <w:sz w:val="26"/>
          <w:szCs w:val="26"/>
        </w:rPr>
      </w:pPr>
      <w:r w:rsidRPr="00577D22">
        <w:rPr>
          <w:rFonts w:ascii="Calibri" w:hAnsi="Calibri" w:cs="Calibri"/>
          <w:b/>
          <w:sz w:val="26"/>
          <w:szCs w:val="26"/>
        </w:rPr>
        <w:t>Приложение 4</w:t>
      </w:r>
    </w:p>
    <w:p w:rsidR="00157DDC" w:rsidRPr="00CF49C9" w:rsidRDefault="00157DDC" w:rsidP="00E816E1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</w:p>
    <w:p w:rsidR="00157DDC" w:rsidRPr="00CF49C9" w:rsidRDefault="00157DDC" w:rsidP="00E816E1">
      <w:pPr>
        <w:pStyle w:val="Default"/>
        <w:jc w:val="center"/>
        <w:rPr>
          <w:rFonts w:ascii="Calibri" w:hAnsi="Calibri" w:cs="Calibri"/>
          <w:b/>
          <w:bCs/>
          <w:sz w:val="26"/>
          <w:szCs w:val="26"/>
        </w:rPr>
      </w:pPr>
      <w:r w:rsidRPr="00CF49C9">
        <w:rPr>
          <w:rFonts w:ascii="Calibri" w:hAnsi="Calibri" w:cs="Calibri"/>
          <w:b/>
          <w:bCs/>
          <w:sz w:val="26"/>
          <w:szCs w:val="26"/>
        </w:rPr>
        <w:t>Согласие на некоммерческое использование конкурсных работ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Я, ____________________________________________________________, 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(ФИО) 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согласен (согласна) на некоммерческое использование работы моего сына (дочери) 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______________________________________________________________, 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(ФИО) 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участника Областного фестиваля детского и юношеского творчества "Грани таланта", в том числе для детей с ограниченными возможностями здоровья. 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 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дата 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_______________________________ /__________________________________________/ 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подпись законного представителя несовершеннолетнего фамилия, имя, отчество </w:t>
      </w:r>
    </w:p>
    <w:p w:rsidR="00157DDC" w:rsidRPr="00CF49C9" w:rsidRDefault="00157DDC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157DDC" w:rsidRPr="00577D22" w:rsidRDefault="00157DDC" w:rsidP="00577D22">
      <w:pPr>
        <w:shd w:val="clear" w:color="auto" w:fill="FFFFFF"/>
        <w:jc w:val="both"/>
        <w:rPr>
          <w:rFonts w:ascii="Calibri" w:hAnsi="Calibri" w:cs="Calibri"/>
          <w:sz w:val="26"/>
          <w:szCs w:val="26"/>
        </w:rPr>
      </w:pPr>
      <w:r w:rsidRPr="00577D22">
        <w:rPr>
          <w:sz w:val="26"/>
          <w:szCs w:val="26"/>
        </w:rPr>
        <w:t>К согласию прилагается согласие на обработку персональных данных</w:t>
      </w:r>
    </w:p>
    <w:sectPr w:rsidR="00157DDC" w:rsidRPr="00577D22" w:rsidSect="002F3548">
      <w:pgSz w:w="11906" w:h="16838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895"/>
    <w:multiLevelType w:val="hybridMultilevel"/>
    <w:tmpl w:val="2866542C"/>
    <w:lvl w:ilvl="0" w:tplc="168A1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6EF"/>
    <w:multiLevelType w:val="hybridMultilevel"/>
    <w:tmpl w:val="E386406C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A90FC5"/>
    <w:multiLevelType w:val="hybridMultilevel"/>
    <w:tmpl w:val="5706E72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637BB"/>
    <w:multiLevelType w:val="hybridMultilevel"/>
    <w:tmpl w:val="4CB8A6EC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7C2E68"/>
    <w:multiLevelType w:val="hybridMultilevel"/>
    <w:tmpl w:val="235CF744"/>
    <w:lvl w:ilvl="0" w:tplc="E774E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724D4"/>
    <w:multiLevelType w:val="hybridMultilevel"/>
    <w:tmpl w:val="9722A334"/>
    <w:lvl w:ilvl="0" w:tplc="268A0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5CF1D4D"/>
    <w:multiLevelType w:val="hybridMultilevel"/>
    <w:tmpl w:val="B04C0B2A"/>
    <w:lvl w:ilvl="0" w:tplc="55260628">
      <w:start w:val="8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7">
    <w:nsid w:val="57A80285"/>
    <w:multiLevelType w:val="hybridMultilevel"/>
    <w:tmpl w:val="A146703E"/>
    <w:lvl w:ilvl="0" w:tplc="BEC634E4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303253"/>
    <w:multiLevelType w:val="hybridMultilevel"/>
    <w:tmpl w:val="94DA1D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D83843"/>
    <w:multiLevelType w:val="hybridMultilevel"/>
    <w:tmpl w:val="462E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2578E7"/>
    <w:multiLevelType w:val="hybridMultilevel"/>
    <w:tmpl w:val="107A9F66"/>
    <w:lvl w:ilvl="0" w:tplc="BC324BC4">
      <w:start w:val="1"/>
      <w:numFmt w:val="bullet"/>
      <w:lvlText w:val="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>
    <w:nsid w:val="6E8831EC"/>
    <w:multiLevelType w:val="hybridMultilevel"/>
    <w:tmpl w:val="D26E6758"/>
    <w:lvl w:ilvl="0" w:tplc="C9EAD36C">
      <w:start w:val="1"/>
      <w:numFmt w:val="bullet"/>
      <w:lvlText w:val="-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548"/>
    <w:rsid w:val="00011B62"/>
    <w:rsid w:val="000173E7"/>
    <w:rsid w:val="00021F2B"/>
    <w:rsid w:val="000A3874"/>
    <w:rsid w:val="00141650"/>
    <w:rsid w:val="00146C86"/>
    <w:rsid w:val="00150E59"/>
    <w:rsid w:val="00157DDC"/>
    <w:rsid w:val="00205D6B"/>
    <w:rsid w:val="00207C79"/>
    <w:rsid w:val="00234A8F"/>
    <w:rsid w:val="00247537"/>
    <w:rsid w:val="002B1F47"/>
    <w:rsid w:val="002C67B5"/>
    <w:rsid w:val="002E0CD6"/>
    <w:rsid w:val="002E6280"/>
    <w:rsid w:val="002F3548"/>
    <w:rsid w:val="0031647A"/>
    <w:rsid w:val="00363E1C"/>
    <w:rsid w:val="00377CF4"/>
    <w:rsid w:val="003B36F6"/>
    <w:rsid w:val="003C245D"/>
    <w:rsid w:val="003E40B4"/>
    <w:rsid w:val="003F1B93"/>
    <w:rsid w:val="00424E6B"/>
    <w:rsid w:val="0043453C"/>
    <w:rsid w:val="00467F31"/>
    <w:rsid w:val="00474E30"/>
    <w:rsid w:val="0049483C"/>
    <w:rsid w:val="004A5292"/>
    <w:rsid w:val="005579E4"/>
    <w:rsid w:val="00577D22"/>
    <w:rsid w:val="0058584C"/>
    <w:rsid w:val="005C0F34"/>
    <w:rsid w:val="005D069F"/>
    <w:rsid w:val="005D4487"/>
    <w:rsid w:val="005D4991"/>
    <w:rsid w:val="005D5FF2"/>
    <w:rsid w:val="005F7EF9"/>
    <w:rsid w:val="00611387"/>
    <w:rsid w:val="00625FD6"/>
    <w:rsid w:val="00632306"/>
    <w:rsid w:val="00635C05"/>
    <w:rsid w:val="0064014F"/>
    <w:rsid w:val="00645786"/>
    <w:rsid w:val="00662AAE"/>
    <w:rsid w:val="00673941"/>
    <w:rsid w:val="00682FB5"/>
    <w:rsid w:val="006E01CC"/>
    <w:rsid w:val="006E0C15"/>
    <w:rsid w:val="006E65FC"/>
    <w:rsid w:val="006F3E31"/>
    <w:rsid w:val="00705631"/>
    <w:rsid w:val="007210B4"/>
    <w:rsid w:val="00730BAF"/>
    <w:rsid w:val="00750205"/>
    <w:rsid w:val="00782412"/>
    <w:rsid w:val="00782E09"/>
    <w:rsid w:val="007A37A2"/>
    <w:rsid w:val="007A5380"/>
    <w:rsid w:val="007A60FF"/>
    <w:rsid w:val="00820067"/>
    <w:rsid w:val="00824D5C"/>
    <w:rsid w:val="00884A63"/>
    <w:rsid w:val="008C240B"/>
    <w:rsid w:val="008D62B0"/>
    <w:rsid w:val="00911981"/>
    <w:rsid w:val="00914686"/>
    <w:rsid w:val="00914921"/>
    <w:rsid w:val="00935A91"/>
    <w:rsid w:val="0096591B"/>
    <w:rsid w:val="009704F3"/>
    <w:rsid w:val="00993A88"/>
    <w:rsid w:val="009C129A"/>
    <w:rsid w:val="009D025F"/>
    <w:rsid w:val="009E2077"/>
    <w:rsid w:val="009E33ED"/>
    <w:rsid w:val="00A31C5F"/>
    <w:rsid w:val="00A3536B"/>
    <w:rsid w:val="00A4036C"/>
    <w:rsid w:val="00AA244C"/>
    <w:rsid w:val="00AB5DEE"/>
    <w:rsid w:val="00B6761B"/>
    <w:rsid w:val="00B76AA4"/>
    <w:rsid w:val="00BB386C"/>
    <w:rsid w:val="00BC720E"/>
    <w:rsid w:val="00BD0D41"/>
    <w:rsid w:val="00C260D2"/>
    <w:rsid w:val="00C326D5"/>
    <w:rsid w:val="00C72E23"/>
    <w:rsid w:val="00CC6AA6"/>
    <w:rsid w:val="00CD1BD5"/>
    <w:rsid w:val="00CE38C0"/>
    <w:rsid w:val="00CF49C9"/>
    <w:rsid w:val="00CF7165"/>
    <w:rsid w:val="00D23B0E"/>
    <w:rsid w:val="00D86D89"/>
    <w:rsid w:val="00DA252F"/>
    <w:rsid w:val="00DD4F98"/>
    <w:rsid w:val="00DE44C7"/>
    <w:rsid w:val="00DE5DB3"/>
    <w:rsid w:val="00DE6B93"/>
    <w:rsid w:val="00E67617"/>
    <w:rsid w:val="00E8159F"/>
    <w:rsid w:val="00E816E1"/>
    <w:rsid w:val="00EC36B0"/>
    <w:rsid w:val="00F15AFA"/>
    <w:rsid w:val="00F24E8B"/>
    <w:rsid w:val="00F312A0"/>
    <w:rsid w:val="00F50E72"/>
    <w:rsid w:val="00FB3576"/>
    <w:rsid w:val="00FD5FCC"/>
    <w:rsid w:val="00FE3BD5"/>
    <w:rsid w:val="00FE5DCD"/>
    <w:rsid w:val="00FE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0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65FC"/>
    <w:pPr>
      <w:keepNext/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20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2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6E65FC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62F0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E65FC"/>
    <w:pPr>
      <w:spacing w:line="26" w:lineRule="atLeast"/>
      <w:ind w:firstLine="567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62F0"/>
    <w:rPr>
      <w:sz w:val="24"/>
      <w:szCs w:val="24"/>
    </w:rPr>
  </w:style>
  <w:style w:type="paragraph" w:styleId="NormalWeb">
    <w:name w:val="Normal (Web)"/>
    <w:basedOn w:val="Normal"/>
    <w:uiPriority w:val="99"/>
    <w:rsid w:val="004A5292"/>
    <w:pPr>
      <w:spacing w:before="100" w:after="100"/>
    </w:pPr>
    <w:rPr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C72E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704F3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C24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20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0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E207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E8159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8159F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BD0D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0D41"/>
    <w:rPr>
      <w:rFonts w:ascii="Calibri" w:hAnsi="Calibri" w:cs="Times New Roman"/>
      <w:sz w:val="22"/>
      <w:szCs w:val="22"/>
    </w:rPr>
  </w:style>
  <w:style w:type="character" w:customStyle="1" w:styleId="s3">
    <w:name w:val="s3"/>
    <w:basedOn w:val="DefaultParagraphFont"/>
    <w:uiPriority w:val="99"/>
    <w:rsid w:val="00EC36B0"/>
    <w:rPr>
      <w:rFonts w:cs="Times New Roman"/>
    </w:rPr>
  </w:style>
  <w:style w:type="character" w:styleId="Hyperlink">
    <w:name w:val="Hyperlink"/>
    <w:basedOn w:val="DefaultParagraphFont"/>
    <w:uiPriority w:val="99"/>
    <w:rsid w:val="009704F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816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7A37A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hyd.otd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tcrtd.ucoz.ru/" TargetMode="External"/><Relationship Id="rId5" Type="http://schemas.openxmlformats.org/officeDocument/2006/relationships/hyperlink" Target="https://docs.google.com/forms/d/e/1FAIpQLSfhEcNas761OrZlXdDGt86tW2s-Irw8YIjUXyxY6f8UxQvJyg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5</Pages>
  <Words>1600</Words>
  <Characters>9123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Noskova_Y</dc:creator>
  <cp:keywords/>
  <dc:description/>
  <cp:lastModifiedBy>User</cp:lastModifiedBy>
  <cp:revision>9</cp:revision>
  <cp:lastPrinted>2019-10-23T14:41:00Z</cp:lastPrinted>
  <dcterms:created xsi:type="dcterms:W3CDTF">2018-09-18T06:47:00Z</dcterms:created>
  <dcterms:modified xsi:type="dcterms:W3CDTF">2019-10-23T14:41:00Z</dcterms:modified>
</cp:coreProperties>
</file>